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6308918"/>
    <w:p w14:paraId="332CB7DF" w14:textId="1C0FE264" w:rsidR="00844700" w:rsidRDefault="00565ADB" w:rsidP="004E007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35C0E0" wp14:editId="4206DB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28440" cy="822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9F70" w14:textId="11000F5F" w:rsidR="00291131" w:rsidRDefault="005A3E9B" w:rsidP="00772F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Card Making</w:t>
                            </w:r>
                          </w:p>
                          <w:p w14:paraId="761C1BE0" w14:textId="7E97D7FA" w:rsidR="00772F57" w:rsidRPr="00772F57" w:rsidRDefault="00772F57" w:rsidP="00772F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72F5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Honour </w:t>
                            </w:r>
                            <w:r w:rsidR="004D233D">
                              <w:rPr>
                                <w:b/>
                                <w:sz w:val="48"/>
                                <w:szCs w:val="48"/>
                              </w:rPr>
                              <w:t>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C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7.2pt;height:64.7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" stroked="f">
                <v:textbox>
                  <w:txbxContent>
                    <w:p w14:paraId="22459F70" w14:textId="11000F5F" w:rsidR="00291131" w:rsidRDefault="005A3E9B" w:rsidP="00772F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Card Making</w:t>
                      </w:r>
                    </w:p>
                    <w:p w14:paraId="761C1BE0" w14:textId="7E97D7FA" w:rsidR="00772F57" w:rsidRPr="00772F57" w:rsidRDefault="00772F57" w:rsidP="00772F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72F57">
                        <w:rPr>
                          <w:b/>
                          <w:sz w:val="48"/>
                          <w:szCs w:val="48"/>
                        </w:rPr>
                        <w:t xml:space="preserve"> Honour </w:t>
                      </w:r>
                      <w:r w:rsidR="004D233D">
                        <w:rPr>
                          <w:b/>
                          <w:sz w:val="48"/>
                          <w:szCs w:val="48"/>
                        </w:rPr>
                        <w:t>Booklet</w:t>
                      </w:r>
                    </w:p>
                  </w:txbxContent>
                </v:textbox>
              </v:shape>
            </w:pict>
          </mc:Fallback>
        </mc:AlternateContent>
      </w:r>
    </w:p>
    <w:p w14:paraId="5596C2FF" w14:textId="77777777" w:rsidR="00630EFC" w:rsidRDefault="00630EFC" w:rsidP="004E007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3C39A70" w14:textId="77777777" w:rsidR="00630EFC" w:rsidRPr="003B3242" w:rsidRDefault="00630EFC" w:rsidP="00C03CD4">
      <w:pPr>
        <w:jc w:val="center"/>
        <w:rPr>
          <w:rFonts w:ascii="Arial" w:hAnsi="Arial" w:cs="Arial"/>
          <w:sz w:val="22"/>
          <w:szCs w:val="22"/>
        </w:rPr>
      </w:pPr>
    </w:p>
    <w:p w14:paraId="6703A7DD" w14:textId="26122437" w:rsidR="00291131" w:rsidRDefault="00291131" w:rsidP="00ED72B5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029" w:eastAsia="en-029"/>
        </w:rPr>
      </w:pPr>
    </w:p>
    <w:p w14:paraId="52088072" w14:textId="0E64F30E" w:rsidR="00950406" w:rsidRDefault="005A3E9B" w:rsidP="00ED72B5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029" w:eastAsia="en-029"/>
        </w:rPr>
      </w:pPr>
      <w:r>
        <w:rPr>
          <w:noProof/>
        </w:rPr>
        <w:drawing>
          <wp:inline distT="0" distB="0" distL="0" distR="0" wp14:anchorId="09A00472" wp14:editId="2D8625CD">
            <wp:extent cx="1428750" cy="1228725"/>
            <wp:effectExtent l="0" t="0" r="0" b="9525"/>
            <wp:docPr id="3" name="Picture 3" descr="http://wiki.pathfindersonline.org/images/thumb/9/9b/Cardmaking.png/150px-Cardm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pathfindersonline.org/images/thumb/9/9b/Cardmaking.png/150px-Cardmak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7360" w14:textId="77777777" w:rsidR="004D233D" w:rsidRPr="003B3242" w:rsidRDefault="004D233D" w:rsidP="00FB331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964"/>
      </w:tblGrid>
      <w:tr w:rsidR="00950406" w:rsidRPr="003B3242" w14:paraId="19166B06" w14:textId="77777777" w:rsidTr="00A43D1A">
        <w:tc>
          <w:tcPr>
            <w:tcW w:w="1098" w:type="dxa"/>
          </w:tcPr>
          <w:p w14:paraId="163AFB2D" w14:textId="77777777" w:rsidR="00950406" w:rsidRPr="00A43D1A" w:rsidRDefault="00950406" w:rsidP="00A43D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D1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022" w:type="dxa"/>
          </w:tcPr>
          <w:p w14:paraId="6FC2A3E5" w14:textId="77777777" w:rsidR="00950406" w:rsidRPr="003B3242" w:rsidRDefault="00A43D1A" w:rsidP="00A43D1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950406" w:rsidRPr="003B3242" w14:paraId="76D767FA" w14:textId="77777777" w:rsidTr="00A43D1A">
        <w:tc>
          <w:tcPr>
            <w:tcW w:w="1098" w:type="dxa"/>
          </w:tcPr>
          <w:p w14:paraId="0C148F23" w14:textId="77777777" w:rsidR="00950406" w:rsidRPr="00A43D1A" w:rsidRDefault="00950406" w:rsidP="00A43D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D1A">
              <w:rPr>
                <w:rFonts w:ascii="Arial" w:hAnsi="Arial" w:cs="Arial"/>
                <w:b/>
                <w:sz w:val="22"/>
                <w:szCs w:val="22"/>
              </w:rPr>
              <w:t>Church:</w:t>
            </w:r>
          </w:p>
        </w:tc>
        <w:tc>
          <w:tcPr>
            <w:tcW w:w="5022" w:type="dxa"/>
          </w:tcPr>
          <w:p w14:paraId="0BC3EFE9" w14:textId="77777777" w:rsidR="00950406" w:rsidRPr="003B3242" w:rsidRDefault="00A43D1A" w:rsidP="00A43D1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950406" w:rsidRPr="003B3242" w14:paraId="16F17079" w14:textId="77777777" w:rsidTr="00A43D1A">
        <w:tc>
          <w:tcPr>
            <w:tcW w:w="1098" w:type="dxa"/>
          </w:tcPr>
          <w:p w14:paraId="40BCD3B6" w14:textId="77777777" w:rsidR="00950406" w:rsidRPr="00A43D1A" w:rsidRDefault="00950406" w:rsidP="00A43D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D1A">
              <w:rPr>
                <w:rFonts w:ascii="Arial" w:hAnsi="Arial" w:cs="Arial"/>
                <w:b/>
                <w:sz w:val="22"/>
                <w:szCs w:val="22"/>
              </w:rPr>
              <w:t>Club:</w:t>
            </w:r>
          </w:p>
        </w:tc>
        <w:tc>
          <w:tcPr>
            <w:tcW w:w="5022" w:type="dxa"/>
          </w:tcPr>
          <w:p w14:paraId="2712CA8E" w14:textId="77777777" w:rsidR="00950406" w:rsidRPr="003B3242" w:rsidRDefault="00A43D1A" w:rsidP="00A43D1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950406" w:rsidRPr="003B3242" w14:paraId="23FDB16E" w14:textId="77777777" w:rsidTr="00A43D1A">
        <w:tc>
          <w:tcPr>
            <w:tcW w:w="1098" w:type="dxa"/>
          </w:tcPr>
          <w:p w14:paraId="47747EFD" w14:textId="77777777" w:rsidR="00950406" w:rsidRPr="00A43D1A" w:rsidRDefault="00950406" w:rsidP="00A43D1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D1A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5022" w:type="dxa"/>
          </w:tcPr>
          <w:p w14:paraId="5B38901E" w14:textId="77777777" w:rsidR="00950406" w:rsidRPr="003B3242" w:rsidRDefault="00A43D1A" w:rsidP="00A43D1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</w:tbl>
    <w:p w14:paraId="568C9D54" w14:textId="77777777" w:rsidR="00950406" w:rsidRPr="003B3242" w:rsidRDefault="00950406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otDash" w:sz="18" w:space="0" w:color="FFC000"/>
          <w:left w:val="dotDash" w:sz="18" w:space="0" w:color="FFC000"/>
          <w:bottom w:val="dotDash" w:sz="18" w:space="0" w:color="FFC000"/>
          <w:right w:val="dotDash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2"/>
      </w:tblGrid>
      <w:tr w:rsidR="00950406" w:rsidRPr="008B2DD7" w14:paraId="245086D1" w14:textId="77777777" w:rsidTr="00FB3310">
        <w:tc>
          <w:tcPr>
            <w:tcW w:w="6120" w:type="dxa"/>
          </w:tcPr>
          <w:p w14:paraId="6B7C8D95" w14:textId="77777777" w:rsidR="00950406" w:rsidRPr="008B2DD7" w:rsidRDefault="00950406" w:rsidP="000601D2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B2DD7">
              <w:rPr>
                <w:rFonts w:ascii="Arial" w:hAnsi="Arial" w:cs="Arial"/>
                <w:b/>
                <w:sz w:val="21"/>
                <w:szCs w:val="21"/>
              </w:rPr>
              <w:t>In order to successfully complete this honour, you must:</w:t>
            </w:r>
          </w:p>
        </w:tc>
      </w:tr>
      <w:tr w:rsidR="00950406" w:rsidRPr="008B2DD7" w14:paraId="544A249E" w14:textId="77777777" w:rsidTr="00FB3310">
        <w:tc>
          <w:tcPr>
            <w:tcW w:w="6120" w:type="dxa"/>
          </w:tcPr>
          <w:p w14:paraId="4050B2CD" w14:textId="47A2425D" w:rsidR="00950406" w:rsidRPr="008B2DD7" w:rsidRDefault="00C57BFE" w:rsidP="000601D2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630EFC" w:rsidRPr="008B2DD7">
              <w:rPr>
                <w:rFonts w:ascii="Arial" w:hAnsi="Arial" w:cs="Arial"/>
                <w:sz w:val="21"/>
                <w:szCs w:val="21"/>
              </w:rPr>
              <w:t>omplete this Booklet</w:t>
            </w:r>
            <w:r w:rsidR="00D83CAF" w:rsidRPr="008B2DD7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5A3E9B">
              <w:rPr>
                <w:rFonts w:ascii="Arial" w:hAnsi="Arial" w:cs="Arial"/>
                <w:sz w:val="21"/>
                <w:szCs w:val="21"/>
              </w:rPr>
              <w:t xml:space="preserve"> obtain at least 75%</w:t>
            </w:r>
          </w:p>
          <w:p w14:paraId="72E8491F" w14:textId="17914187" w:rsidR="00D83CAF" w:rsidRPr="008B2DD7" w:rsidRDefault="005E6684" w:rsidP="00FB3310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Demonstrate practical ability to pass this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honour</w:t>
            </w:r>
            <w:proofErr w:type="spellEnd"/>
            <w:r w:rsidR="00D83CAF" w:rsidRPr="008B2DD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3B6BB311" w14:textId="77777777" w:rsidR="00844700" w:rsidRDefault="00844700" w:rsidP="00A807F3">
      <w:pPr>
        <w:jc w:val="both"/>
        <w:rPr>
          <w:rFonts w:ascii="Arial" w:hAnsi="Arial" w:cs="Arial"/>
          <w:sz w:val="22"/>
          <w:szCs w:val="22"/>
        </w:rPr>
      </w:pPr>
    </w:p>
    <w:p w14:paraId="2DC15BB5" w14:textId="2752538B" w:rsidR="00844700" w:rsidRPr="003B3242" w:rsidRDefault="00565ADB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58CAA" wp14:editId="42B7FC2E">
                <wp:simplePos x="0" y="0"/>
                <wp:positionH relativeFrom="column">
                  <wp:posOffset>328295</wp:posOffset>
                </wp:positionH>
                <wp:positionV relativeFrom="paragraph">
                  <wp:posOffset>50800</wp:posOffset>
                </wp:positionV>
                <wp:extent cx="3131185" cy="146748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8D8E" w14:textId="77777777" w:rsidR="00D61B75" w:rsidRPr="008B2DD7" w:rsidRDefault="00D61B75">
                            <w:pPr>
                              <w:rPr>
                                <w:rFonts w:ascii="Marlett" w:hAnsi="Marlett"/>
                                <w:sz w:val="22"/>
                                <w:szCs w:val="22"/>
                              </w:rPr>
                            </w:pPr>
                            <w:r w:rsidRPr="008B2DD7">
                              <w:rPr>
                                <w:sz w:val="22"/>
                                <w:szCs w:val="22"/>
                              </w:rPr>
                              <w:t>Booklet Completed</w:t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ab/>
                              <w:t>Yes</w:t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B0C14" w:rsidRPr="008B2DD7">
                              <w:rPr>
                                <w:rFonts w:ascii="Marlett" w:hAnsi="Marlett"/>
                                <w:sz w:val="22"/>
                                <w:szCs w:val="22"/>
                              </w:rPr>
                              <w:t></w:t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="00DB0C14"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CCE8C8" w14:textId="77777777" w:rsidR="005A3E9B" w:rsidRDefault="005A3E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0743DF" w14:textId="4C0B1972" w:rsidR="00D61B75" w:rsidRPr="008B2DD7" w:rsidRDefault="00D61B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2DD7">
                              <w:rPr>
                                <w:sz w:val="22"/>
                                <w:szCs w:val="22"/>
                              </w:rPr>
                              <w:t>Exam Score</w:t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A3E9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20C3A033" w14:textId="77777777" w:rsidR="007B62C6" w:rsidRPr="008B2DD7" w:rsidRDefault="007B62C6" w:rsidP="00DB0C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E58FD5" w14:textId="77777777" w:rsidR="00DB0C14" w:rsidRPr="008B2DD7" w:rsidRDefault="00D61B75" w:rsidP="00DB0C14">
                            <w:pPr>
                              <w:rPr>
                                <w:rFonts w:ascii="Marlett" w:hAnsi="Marlett"/>
                                <w:sz w:val="22"/>
                                <w:szCs w:val="22"/>
                              </w:rPr>
                            </w:pPr>
                            <w:r w:rsidRPr="008B2DD7">
                              <w:rPr>
                                <w:sz w:val="22"/>
                                <w:szCs w:val="22"/>
                              </w:rPr>
                              <w:t>Honour Granted</w:t>
                            </w:r>
                            <w:r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B0C14" w:rsidRPr="008B2DD7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DB0C14"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B0C14" w:rsidRPr="008B2DD7">
                              <w:rPr>
                                <w:rFonts w:ascii="Marlett" w:hAnsi="Marlett"/>
                                <w:sz w:val="22"/>
                                <w:szCs w:val="22"/>
                              </w:rPr>
                              <w:t></w:t>
                            </w:r>
                            <w:r w:rsidR="00DB0C14" w:rsidRPr="008B2DD7">
                              <w:rPr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  <w:r w:rsidR="00DB0C14" w:rsidRPr="008B2D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CBA6EA" w14:textId="77777777" w:rsidR="00D61B75" w:rsidRPr="008B2DD7" w:rsidRDefault="00D61B75" w:rsidP="00D61B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5F415A" w14:textId="77777777" w:rsidR="00D61B75" w:rsidRPr="008B2DD7" w:rsidRDefault="00D61B7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5B225E" w14:textId="77777777" w:rsidR="00D61B75" w:rsidRPr="008B2DD7" w:rsidRDefault="00D61B75" w:rsidP="00D61B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2DD7">
                              <w:rPr>
                                <w:sz w:val="22"/>
                                <w:szCs w:val="22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8CAA" id="_x0000_s1027" type="#_x0000_t202" style="position:absolute;left:0;text-align:left;margin-left:25.85pt;margin-top:4pt;width:246.55pt;height:1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">
                <v:textbox>
                  <w:txbxContent>
                    <w:p w14:paraId="01948D8E" w14:textId="77777777" w:rsidR="00D61B75" w:rsidRPr="008B2DD7" w:rsidRDefault="00D61B75">
                      <w:pPr>
                        <w:rPr>
                          <w:rFonts w:ascii="Marlett" w:hAnsi="Marlett"/>
                          <w:sz w:val="22"/>
                          <w:szCs w:val="22"/>
                        </w:rPr>
                      </w:pPr>
                      <w:r w:rsidRPr="008B2DD7">
                        <w:rPr>
                          <w:sz w:val="22"/>
                          <w:szCs w:val="22"/>
                        </w:rPr>
                        <w:t>Booklet Completed</w:t>
                      </w:r>
                      <w:r w:rsidRPr="008B2DD7">
                        <w:rPr>
                          <w:sz w:val="22"/>
                          <w:szCs w:val="22"/>
                        </w:rPr>
                        <w:tab/>
                        <w:t>Yes</w:t>
                      </w:r>
                      <w:r w:rsidRPr="008B2DD7">
                        <w:rPr>
                          <w:sz w:val="22"/>
                          <w:szCs w:val="22"/>
                        </w:rPr>
                        <w:tab/>
                      </w:r>
                      <w:r w:rsidR="00DB0C14" w:rsidRPr="008B2DD7">
                        <w:rPr>
                          <w:rFonts w:ascii="Marlett" w:hAnsi="Marlett"/>
                          <w:sz w:val="22"/>
                          <w:szCs w:val="22"/>
                        </w:rPr>
                        <w:t></w:t>
                      </w:r>
                      <w:r w:rsidRPr="008B2DD7">
                        <w:rPr>
                          <w:sz w:val="22"/>
                          <w:szCs w:val="22"/>
                        </w:rPr>
                        <w:tab/>
                        <w:t>No</w:t>
                      </w:r>
                      <w:r w:rsidR="00DB0C14" w:rsidRPr="008B2DD7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CCCE8C8" w14:textId="77777777" w:rsidR="005A3E9B" w:rsidRDefault="005A3E9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0743DF" w14:textId="4C0B1972" w:rsidR="00D61B75" w:rsidRPr="008B2DD7" w:rsidRDefault="00D61B75">
                      <w:pPr>
                        <w:rPr>
                          <w:sz w:val="22"/>
                          <w:szCs w:val="22"/>
                        </w:rPr>
                      </w:pPr>
                      <w:r w:rsidRPr="008B2DD7">
                        <w:rPr>
                          <w:sz w:val="22"/>
                          <w:szCs w:val="22"/>
                        </w:rPr>
                        <w:t>Exam Score</w:t>
                      </w:r>
                      <w:r w:rsidRPr="008B2DD7">
                        <w:rPr>
                          <w:sz w:val="22"/>
                          <w:szCs w:val="22"/>
                        </w:rPr>
                        <w:tab/>
                      </w:r>
                      <w:r w:rsidR="005A3E9B">
                        <w:rPr>
                          <w:sz w:val="22"/>
                          <w:szCs w:val="22"/>
                        </w:rPr>
                        <w:tab/>
                      </w:r>
                      <w:r w:rsidRPr="008B2DD7"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14:paraId="20C3A033" w14:textId="77777777" w:rsidR="007B62C6" w:rsidRPr="008B2DD7" w:rsidRDefault="007B62C6" w:rsidP="00DB0C1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E58FD5" w14:textId="77777777" w:rsidR="00DB0C14" w:rsidRPr="008B2DD7" w:rsidRDefault="00D61B75" w:rsidP="00DB0C14">
                      <w:pPr>
                        <w:rPr>
                          <w:rFonts w:ascii="Marlett" w:hAnsi="Marlett"/>
                          <w:sz w:val="22"/>
                          <w:szCs w:val="22"/>
                        </w:rPr>
                      </w:pPr>
                      <w:r w:rsidRPr="008B2DD7">
                        <w:rPr>
                          <w:sz w:val="22"/>
                          <w:szCs w:val="22"/>
                        </w:rPr>
                        <w:t>Honour Granted</w:t>
                      </w:r>
                      <w:r w:rsidRPr="008B2DD7">
                        <w:rPr>
                          <w:sz w:val="22"/>
                          <w:szCs w:val="22"/>
                        </w:rPr>
                        <w:tab/>
                      </w:r>
                      <w:r w:rsidR="008B2DD7">
                        <w:rPr>
                          <w:sz w:val="22"/>
                          <w:szCs w:val="22"/>
                        </w:rPr>
                        <w:tab/>
                      </w:r>
                      <w:r w:rsidR="00DB0C14" w:rsidRPr="008B2DD7">
                        <w:rPr>
                          <w:sz w:val="22"/>
                          <w:szCs w:val="22"/>
                        </w:rPr>
                        <w:t>Yes</w:t>
                      </w:r>
                      <w:r w:rsidR="00DB0C14" w:rsidRPr="008B2DD7">
                        <w:rPr>
                          <w:sz w:val="22"/>
                          <w:szCs w:val="22"/>
                        </w:rPr>
                        <w:tab/>
                      </w:r>
                      <w:r w:rsidR="00DB0C14" w:rsidRPr="008B2DD7">
                        <w:rPr>
                          <w:rFonts w:ascii="Marlett" w:hAnsi="Marlett"/>
                          <w:sz w:val="22"/>
                          <w:szCs w:val="22"/>
                        </w:rPr>
                        <w:t></w:t>
                      </w:r>
                      <w:r w:rsidR="00DB0C14" w:rsidRPr="008B2DD7">
                        <w:rPr>
                          <w:sz w:val="22"/>
                          <w:szCs w:val="22"/>
                        </w:rPr>
                        <w:tab/>
                        <w:t>No</w:t>
                      </w:r>
                      <w:r w:rsidR="00DB0C14" w:rsidRPr="008B2DD7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0CBA6EA" w14:textId="77777777" w:rsidR="00D61B75" w:rsidRPr="008B2DD7" w:rsidRDefault="00D61B75" w:rsidP="00D61B7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5F415A" w14:textId="77777777" w:rsidR="00D61B75" w:rsidRPr="008B2DD7" w:rsidRDefault="00D61B75">
                      <w:pPr>
                        <w:pBdr>
                          <w:bottom w:val="single" w:sz="6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275B225E" w14:textId="77777777" w:rsidR="00D61B75" w:rsidRPr="008B2DD7" w:rsidRDefault="00D61B75" w:rsidP="00D61B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B2DD7">
                        <w:rPr>
                          <w:sz w:val="22"/>
                          <w:szCs w:val="22"/>
                        </w:rPr>
                        <w:t>Authorized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DE801FF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A18C45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F1DFD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7E548A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7E25F8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839442" w14:textId="77777777" w:rsidR="00844700" w:rsidRPr="003B3242" w:rsidRDefault="00844700" w:rsidP="00E2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B5070" w14:textId="77777777" w:rsidR="00D83CAF" w:rsidRDefault="00D83CAF" w:rsidP="007B62C6">
      <w:pPr>
        <w:pStyle w:val="BodyText"/>
        <w:numPr>
          <w:ilvl w:val="0"/>
          <w:numId w:val="8"/>
        </w:numPr>
        <w:spacing w:before="0" w:after="120" w:line="360" w:lineRule="auto"/>
        <w:jc w:val="both"/>
        <w:rPr>
          <w:rFonts w:cs="Arial"/>
          <w:b/>
          <w:sz w:val="22"/>
          <w:szCs w:val="22"/>
        </w:rPr>
        <w:sectPr w:rsidR="00D83CAF" w:rsidSect="0095165F">
          <w:footerReference w:type="even" r:id="rId9"/>
          <w:footerReference w:type="default" r:id="rId10"/>
          <w:footerReference w:type="first" r:id="rId11"/>
          <w:pgSz w:w="7920" w:h="12240" w:orient="landscape" w:code="1"/>
          <w:pgMar w:top="1080" w:right="936" w:bottom="720" w:left="936" w:header="720" w:footer="504" w:gutter="0"/>
          <w:cols w:space="720"/>
          <w:titlePg/>
          <w:docGrid w:linePitch="360"/>
        </w:sectPr>
      </w:pPr>
    </w:p>
    <w:bookmarkEnd w:id="0"/>
    <w:p w14:paraId="7A4C083D" w14:textId="15A8F84B" w:rsidR="00EE1262" w:rsidRPr="00E363D6" w:rsidRDefault="00B37170" w:rsidP="00EE1262">
      <w:pPr>
        <w:pStyle w:val="BodyText"/>
        <w:numPr>
          <w:ilvl w:val="0"/>
          <w:numId w:val="8"/>
        </w:numPr>
        <w:spacing w:before="0" w:after="0" w:line="312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How are the following supplies used in card making?</w:t>
      </w:r>
    </w:p>
    <w:p w14:paraId="51E50146" w14:textId="77777777" w:rsidR="00EE1262" w:rsidRDefault="00EE1262" w:rsidP="00EE1262">
      <w:pPr>
        <w:pStyle w:val="BodyText"/>
        <w:spacing w:before="0" w:after="0" w:line="180" w:lineRule="auto"/>
        <w:ind w:left="360"/>
        <w:jc w:val="both"/>
        <w:rPr>
          <w:rFonts w:cs="Arial"/>
          <w:sz w:val="22"/>
          <w:szCs w:val="22"/>
        </w:rPr>
      </w:pPr>
    </w:p>
    <w:p w14:paraId="067C92F3" w14:textId="72E9EAD7" w:rsidR="00EE1262" w:rsidRPr="001644CF" w:rsidRDefault="00B37170" w:rsidP="00B37170">
      <w:pPr>
        <w:pStyle w:val="BodyText"/>
        <w:numPr>
          <w:ilvl w:val="0"/>
          <w:numId w:val="35"/>
        </w:numPr>
        <w:spacing w:before="0" w:after="0" w:line="480" w:lineRule="auto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 xml:space="preserve">Card stock </w:t>
      </w:r>
      <w:r w:rsidR="00EE1262">
        <w:rPr>
          <w:sz w:val="22"/>
          <w:szCs w:val="22"/>
        </w:rPr>
        <w:t>____________________________________________</w:t>
      </w:r>
    </w:p>
    <w:p w14:paraId="741E2D4C" w14:textId="77777777" w:rsidR="00EE1262" w:rsidRPr="008E0023" w:rsidRDefault="00EE1262" w:rsidP="00565ADB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44BC9F37" w14:textId="0724EB96" w:rsidR="00EE1262" w:rsidRPr="008E0023" w:rsidRDefault="00B37170" w:rsidP="00B37170">
      <w:pPr>
        <w:pStyle w:val="BodyText"/>
        <w:numPr>
          <w:ilvl w:val="0"/>
          <w:numId w:val="35"/>
        </w:numPr>
        <w:spacing w:before="0" w:after="0" w:line="480" w:lineRule="auto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 xml:space="preserve">Felt pens </w:t>
      </w:r>
      <w:r w:rsidR="00EE1262" w:rsidRPr="008E0023">
        <w:rPr>
          <w:sz w:val="22"/>
          <w:szCs w:val="22"/>
        </w:rPr>
        <w:t>____________________________________________</w:t>
      </w:r>
    </w:p>
    <w:p w14:paraId="5AFDAE33" w14:textId="77777777" w:rsidR="00565ADB" w:rsidRPr="001644CF" w:rsidRDefault="00565ADB" w:rsidP="00565ADB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5110B377" w14:textId="68647847" w:rsidR="00565ADB" w:rsidRPr="008E0023" w:rsidRDefault="00B37170" w:rsidP="00B37170">
      <w:pPr>
        <w:pStyle w:val="BodyText"/>
        <w:numPr>
          <w:ilvl w:val="0"/>
          <w:numId w:val="35"/>
        </w:numPr>
        <w:spacing w:before="0" w:after="0" w:line="480" w:lineRule="auto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 xml:space="preserve">Scissors (regular and decorative) </w:t>
      </w:r>
      <w:r w:rsidR="00565ADB" w:rsidRPr="008E0023">
        <w:rPr>
          <w:sz w:val="22"/>
          <w:szCs w:val="22"/>
        </w:rPr>
        <w:t>____________________________________________</w:t>
      </w:r>
    </w:p>
    <w:p w14:paraId="08C1CD60" w14:textId="77777777" w:rsidR="00565ADB" w:rsidRDefault="00565ADB" w:rsidP="00565ADB">
      <w:pPr>
        <w:pStyle w:val="BodyText"/>
        <w:spacing w:before="0" w:after="0" w:line="480" w:lineRule="auto"/>
        <w:ind w:left="720"/>
        <w:jc w:val="both"/>
        <w:rPr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716737F2" w14:textId="6BAF1A7D" w:rsidR="00B37170" w:rsidRDefault="00B37170" w:rsidP="00B37170">
      <w:pPr>
        <w:pStyle w:val="BodyText"/>
        <w:numPr>
          <w:ilvl w:val="0"/>
          <w:numId w:val="35"/>
        </w:numPr>
        <w:spacing w:before="0" w:after="0" w:line="480" w:lineRule="auto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Embellishments</w:t>
      </w:r>
    </w:p>
    <w:p w14:paraId="75665AF5" w14:textId="635FDA43" w:rsidR="00B37170" w:rsidRDefault="00B37170" w:rsidP="00B37170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 xml:space="preserve">____________________________________________ </w:t>
      </w:r>
    </w:p>
    <w:p w14:paraId="379828BE" w14:textId="4A5C3E45" w:rsidR="00B37170" w:rsidRDefault="00B37170" w:rsidP="00B37170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6F4522FD" w14:textId="5455C890" w:rsidR="00B37170" w:rsidRDefault="00B37170" w:rsidP="00B37170">
      <w:pPr>
        <w:pStyle w:val="BodyText"/>
        <w:numPr>
          <w:ilvl w:val="0"/>
          <w:numId w:val="35"/>
        </w:numPr>
        <w:spacing w:before="0" w:after="0" w:line="480" w:lineRule="auto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Punches</w:t>
      </w:r>
    </w:p>
    <w:p w14:paraId="417F8673" w14:textId="55A016B6" w:rsidR="00B37170" w:rsidRDefault="00B37170" w:rsidP="00B37170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 xml:space="preserve">____________________________________________ </w:t>
      </w:r>
    </w:p>
    <w:p w14:paraId="79FC0D88" w14:textId="79942B24" w:rsidR="00B37170" w:rsidRPr="008E0023" w:rsidRDefault="00B37170" w:rsidP="00B37170">
      <w:pPr>
        <w:pStyle w:val="BodyText"/>
        <w:spacing w:before="0" w:after="0" w:line="48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04A99F2C" w14:textId="77777777" w:rsidR="00EE1262" w:rsidRPr="00EE1262" w:rsidRDefault="00EE1262" w:rsidP="00EE1262">
      <w:pPr>
        <w:pStyle w:val="BodyText"/>
        <w:spacing w:before="0" w:after="0" w:line="312" w:lineRule="auto"/>
        <w:ind w:left="360"/>
        <w:jc w:val="both"/>
        <w:rPr>
          <w:rFonts w:cs="Arial"/>
          <w:sz w:val="22"/>
          <w:szCs w:val="22"/>
        </w:rPr>
      </w:pPr>
    </w:p>
    <w:p w14:paraId="5D64134E" w14:textId="1EB97B0C" w:rsidR="005E6684" w:rsidRDefault="00B37170" w:rsidP="00B37170">
      <w:pPr>
        <w:pStyle w:val="BodyText"/>
        <w:numPr>
          <w:ilvl w:val="0"/>
          <w:numId w:val="8"/>
        </w:numPr>
        <w:spacing w:before="0" w:after="0" w:line="312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Describe how at least three of the following kinds of paper are used in card making: glossy card stock, corrugated paper, mulberry paper, vellum, gift wrap</w:t>
      </w:r>
      <w:r w:rsidR="00E454C0">
        <w:rPr>
          <w:sz w:val="22"/>
          <w:szCs w:val="22"/>
        </w:rPr>
        <w:t>.</w:t>
      </w:r>
    </w:p>
    <w:p w14:paraId="4CB22CD0" w14:textId="77777777" w:rsidR="00B37170" w:rsidRPr="00B37170" w:rsidRDefault="00B37170" w:rsidP="00B37170">
      <w:pPr>
        <w:pStyle w:val="BodyText"/>
        <w:spacing w:before="0" w:after="0" w:line="312" w:lineRule="auto"/>
        <w:ind w:left="360"/>
        <w:jc w:val="both"/>
        <w:rPr>
          <w:rFonts w:cs="Arial"/>
          <w:sz w:val="22"/>
          <w:szCs w:val="22"/>
        </w:rPr>
      </w:pPr>
    </w:p>
    <w:p w14:paraId="55EB4E36" w14:textId="07E7A9A7" w:rsidR="00E454C0" w:rsidRPr="001644CF" w:rsidRDefault="00E454C0" w:rsidP="00565ADB">
      <w:pPr>
        <w:pStyle w:val="BodyText"/>
        <w:numPr>
          <w:ilvl w:val="0"/>
          <w:numId w:val="14"/>
        </w:numPr>
        <w:spacing w:before="0" w:after="0" w:line="360" w:lineRule="auto"/>
        <w:ind w:left="714" w:hanging="357"/>
        <w:jc w:val="both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7003CC15" w14:textId="65359490" w:rsidR="00E454C0" w:rsidRPr="008E0023" w:rsidRDefault="00E454C0" w:rsidP="00B37170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 w:rsidRPr="008E0023">
        <w:rPr>
          <w:sz w:val="22"/>
          <w:szCs w:val="22"/>
        </w:rPr>
        <w:lastRenderedPageBreak/>
        <w:t>____________________________________________</w:t>
      </w:r>
    </w:p>
    <w:p w14:paraId="4AF9D04C" w14:textId="0488907B" w:rsidR="00E454C0" w:rsidRPr="008E0023" w:rsidRDefault="00E454C0" w:rsidP="00B37170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3380D2AE" w14:textId="756AE39A" w:rsidR="00E454C0" w:rsidRPr="00E454C0" w:rsidRDefault="00E454C0" w:rsidP="00565ADB">
      <w:pPr>
        <w:pStyle w:val="BodyText"/>
        <w:numPr>
          <w:ilvl w:val="0"/>
          <w:numId w:val="14"/>
        </w:numPr>
        <w:spacing w:before="0" w:after="0" w:line="360" w:lineRule="auto"/>
        <w:ind w:left="714" w:hanging="357"/>
        <w:jc w:val="both"/>
        <w:rPr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701F2211" w14:textId="77777777" w:rsidR="00E454C0" w:rsidRDefault="00E454C0" w:rsidP="00B37170">
      <w:pPr>
        <w:pStyle w:val="BodyText"/>
        <w:spacing w:before="0" w:after="0" w:line="360" w:lineRule="auto"/>
        <w:ind w:left="714"/>
        <w:jc w:val="both"/>
        <w:rPr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6A6DFCE7" w14:textId="514536F9" w:rsidR="00B37170" w:rsidRDefault="00B37170" w:rsidP="00B37170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 xml:space="preserve">____________________________________________ </w:t>
      </w:r>
    </w:p>
    <w:p w14:paraId="41616AA6" w14:textId="4C1B456E" w:rsidR="00B37170" w:rsidRDefault="00B37170" w:rsidP="00B37170">
      <w:pPr>
        <w:pStyle w:val="BodyText"/>
        <w:numPr>
          <w:ilvl w:val="0"/>
          <w:numId w:val="36"/>
        </w:numPr>
        <w:spacing w:before="0" w:after="0" w:line="360" w:lineRule="auto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038623E2" w14:textId="2EB46DAC" w:rsidR="00B37170" w:rsidRDefault="00B37170" w:rsidP="00B37170">
      <w:pPr>
        <w:pStyle w:val="BodyText"/>
        <w:spacing w:before="0" w:after="0" w:line="36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4D436CDE" w14:textId="29D518FA" w:rsidR="00B37170" w:rsidRDefault="00B37170" w:rsidP="00B37170">
      <w:pPr>
        <w:pStyle w:val="BodyText"/>
        <w:spacing w:before="0" w:after="0" w:line="36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25D9E286" w14:textId="77777777" w:rsidR="00D71855" w:rsidRDefault="00D71855" w:rsidP="00D71855">
      <w:pPr>
        <w:pStyle w:val="BodyText"/>
        <w:spacing w:before="0" w:after="0" w:line="180" w:lineRule="auto"/>
        <w:jc w:val="both"/>
        <w:rPr>
          <w:rStyle w:val="apple-style-span"/>
          <w:rFonts w:cs="Arial"/>
          <w:sz w:val="22"/>
          <w:szCs w:val="22"/>
        </w:rPr>
      </w:pPr>
    </w:p>
    <w:p w14:paraId="592CE120" w14:textId="39F91E6F" w:rsidR="005E6684" w:rsidRPr="00B37170" w:rsidRDefault="00B37170" w:rsidP="00D71855">
      <w:pPr>
        <w:pStyle w:val="BodyText"/>
        <w:numPr>
          <w:ilvl w:val="0"/>
          <w:numId w:val="8"/>
        </w:numPr>
        <w:spacing w:before="0" w:after="0" w:line="180" w:lineRule="auto"/>
        <w:jc w:val="both"/>
        <w:rPr>
          <w:sz w:val="22"/>
          <w:szCs w:val="22"/>
        </w:rPr>
      </w:pPr>
      <w:r w:rsidRPr="00B37170">
        <w:rPr>
          <w:sz w:val="22"/>
          <w:szCs w:val="22"/>
        </w:rPr>
        <w:t xml:space="preserve">What </w:t>
      </w:r>
      <w:r>
        <w:rPr>
          <w:sz w:val="22"/>
          <w:szCs w:val="22"/>
        </w:rPr>
        <w:t>is sponging</w:t>
      </w:r>
      <w:r w:rsidR="00D71855">
        <w:rPr>
          <w:sz w:val="22"/>
          <w:szCs w:val="22"/>
        </w:rPr>
        <w:t>, and how do you use it in card making?</w:t>
      </w:r>
      <w:r>
        <w:rPr>
          <w:sz w:val="22"/>
          <w:szCs w:val="22"/>
        </w:rPr>
        <w:t xml:space="preserve"> </w:t>
      </w:r>
    </w:p>
    <w:p w14:paraId="768C856D" w14:textId="77777777" w:rsidR="005E6684" w:rsidRPr="005E6684" w:rsidRDefault="005E6684" w:rsidP="005E6684">
      <w:pPr>
        <w:pStyle w:val="BodyText"/>
        <w:spacing w:before="0" w:after="0" w:line="180" w:lineRule="auto"/>
        <w:ind w:left="360"/>
        <w:jc w:val="both"/>
        <w:rPr>
          <w:rFonts w:cs="Arial"/>
          <w:sz w:val="22"/>
          <w:szCs w:val="22"/>
          <w:u w:val="single"/>
        </w:rPr>
      </w:pPr>
    </w:p>
    <w:p w14:paraId="29C570B4" w14:textId="77777777" w:rsidR="005E6684" w:rsidRPr="001644CF" w:rsidRDefault="005E6684" w:rsidP="00D71855">
      <w:pPr>
        <w:pStyle w:val="BodyText"/>
        <w:spacing w:before="0" w:after="0" w:line="36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7D8C4E88" w14:textId="77777777" w:rsidR="005E6684" w:rsidRPr="008E0023" w:rsidRDefault="005E6684" w:rsidP="00D71855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42D76B1C" w14:textId="77777777" w:rsidR="005E6684" w:rsidRPr="008E0023" w:rsidRDefault="005E6684" w:rsidP="00D71855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51E0C6FE" w14:textId="77777777" w:rsidR="005E6684" w:rsidRPr="00E454C0" w:rsidRDefault="005E6684" w:rsidP="00D71855">
      <w:pPr>
        <w:pStyle w:val="BodyText"/>
        <w:spacing w:before="0" w:after="0" w:line="360" w:lineRule="auto"/>
        <w:ind w:left="714"/>
        <w:jc w:val="both"/>
        <w:rPr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13153863" w14:textId="77777777" w:rsidR="008E0023" w:rsidRDefault="008E0023" w:rsidP="001644CF">
      <w:pPr>
        <w:pStyle w:val="BodyText"/>
        <w:spacing w:before="0" w:after="0" w:line="180" w:lineRule="auto"/>
        <w:ind w:left="360"/>
        <w:jc w:val="both"/>
        <w:rPr>
          <w:rStyle w:val="apple-style-span"/>
          <w:rFonts w:cs="Arial"/>
          <w:sz w:val="22"/>
          <w:szCs w:val="22"/>
        </w:rPr>
      </w:pPr>
    </w:p>
    <w:p w14:paraId="304FE340" w14:textId="77777777" w:rsidR="001644CF" w:rsidRPr="00E363D6" w:rsidRDefault="001644CF" w:rsidP="001644CF">
      <w:pPr>
        <w:pStyle w:val="BodyText"/>
        <w:spacing w:before="0" w:after="0" w:line="180" w:lineRule="auto"/>
        <w:ind w:left="360"/>
        <w:jc w:val="both"/>
        <w:rPr>
          <w:rStyle w:val="apple-style-span"/>
          <w:rFonts w:cs="Arial"/>
          <w:sz w:val="22"/>
          <w:szCs w:val="22"/>
        </w:rPr>
      </w:pPr>
    </w:p>
    <w:p w14:paraId="03CDDD4E" w14:textId="0729DDFD" w:rsidR="008E0023" w:rsidRPr="00D71855" w:rsidRDefault="00D71855" w:rsidP="008E0023">
      <w:pPr>
        <w:pStyle w:val="BodyText"/>
        <w:numPr>
          <w:ilvl w:val="0"/>
          <w:numId w:val="8"/>
        </w:numPr>
        <w:spacing w:before="0" w:after="120" w:line="360" w:lineRule="auto"/>
        <w:jc w:val="both"/>
        <w:rPr>
          <w:rStyle w:val="apple-style-span"/>
          <w:rFonts w:cs="Arial"/>
          <w:sz w:val="22"/>
          <w:szCs w:val="22"/>
        </w:rPr>
      </w:pPr>
      <w:r>
        <w:rPr>
          <w:sz w:val="22"/>
          <w:szCs w:val="22"/>
        </w:rPr>
        <w:t xml:space="preserve">Describe and demonstrate how to use at least two of the following in a practice </w:t>
      </w:r>
      <w:r w:rsidRPr="00D71855">
        <w:rPr>
          <w:sz w:val="22"/>
          <w:szCs w:val="22"/>
        </w:rPr>
        <w:t>project</w:t>
      </w:r>
      <w:r w:rsidR="008E0023" w:rsidRPr="00D71855">
        <w:rPr>
          <w:rStyle w:val="apple-style-span"/>
          <w:rFonts w:cs="Arial"/>
          <w:sz w:val="22"/>
          <w:szCs w:val="22"/>
        </w:rPr>
        <w:t>:</w:t>
      </w:r>
      <w:r w:rsidRPr="00D71855">
        <w:rPr>
          <w:rStyle w:val="apple-style-span"/>
          <w:rFonts w:cs="Arial"/>
          <w:sz w:val="22"/>
          <w:szCs w:val="22"/>
        </w:rPr>
        <w:t xml:space="preserve"> foam dots</w:t>
      </w:r>
      <w:r>
        <w:rPr>
          <w:rStyle w:val="apple-style-span"/>
          <w:rFonts w:cs="Arial"/>
          <w:sz w:val="22"/>
          <w:szCs w:val="22"/>
        </w:rPr>
        <w:t>, foam tape, double sided tape, tape/glue runners</w:t>
      </w:r>
    </w:p>
    <w:p w14:paraId="44F5CBBA" w14:textId="1911CD40" w:rsidR="00385E2E" w:rsidRDefault="00385E2E" w:rsidP="00AC7307">
      <w:pPr>
        <w:pStyle w:val="BodyText"/>
        <w:spacing w:before="0" w:after="0"/>
        <w:jc w:val="both"/>
        <w:rPr>
          <w:sz w:val="22"/>
          <w:szCs w:val="22"/>
        </w:rPr>
      </w:pPr>
    </w:p>
    <w:p w14:paraId="722C7947" w14:textId="77777777" w:rsidR="00D71855" w:rsidRPr="00E454C0" w:rsidRDefault="00D71855" w:rsidP="00D71855">
      <w:pPr>
        <w:pStyle w:val="BodyText"/>
        <w:numPr>
          <w:ilvl w:val="0"/>
          <w:numId w:val="38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2F3588F6" w14:textId="77777777" w:rsidR="00D71855" w:rsidRDefault="00D71855" w:rsidP="00D71855">
      <w:pPr>
        <w:pStyle w:val="BodyText"/>
        <w:spacing w:before="0" w:after="0" w:line="360" w:lineRule="auto"/>
        <w:ind w:left="714"/>
        <w:jc w:val="both"/>
        <w:rPr>
          <w:sz w:val="22"/>
          <w:szCs w:val="22"/>
        </w:rPr>
      </w:pPr>
      <w:r w:rsidRPr="008E0023">
        <w:rPr>
          <w:sz w:val="22"/>
          <w:szCs w:val="22"/>
        </w:rPr>
        <w:t>____________________________________________</w:t>
      </w:r>
    </w:p>
    <w:p w14:paraId="33D41C0F" w14:textId="77777777" w:rsidR="00D71855" w:rsidRDefault="00D71855" w:rsidP="00D71855">
      <w:pPr>
        <w:pStyle w:val="BodyText"/>
        <w:spacing w:before="0" w:after="0" w:line="360" w:lineRule="auto"/>
        <w:ind w:left="714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 xml:space="preserve">____________________________________________ </w:t>
      </w:r>
    </w:p>
    <w:p w14:paraId="6B454B5B" w14:textId="77777777" w:rsidR="00D71855" w:rsidRDefault="00D71855" w:rsidP="00D71855">
      <w:pPr>
        <w:pStyle w:val="BodyText"/>
        <w:numPr>
          <w:ilvl w:val="0"/>
          <w:numId w:val="39"/>
        </w:numPr>
        <w:spacing w:before="0" w:after="0" w:line="360" w:lineRule="auto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5C68CF14" w14:textId="77777777" w:rsidR="00D71855" w:rsidRDefault="00D71855" w:rsidP="00D71855">
      <w:pPr>
        <w:pStyle w:val="BodyText"/>
        <w:spacing w:before="0" w:after="0" w:line="36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3BDD1732" w14:textId="77777777" w:rsidR="00D71855" w:rsidRDefault="00D71855" w:rsidP="00D71855">
      <w:pPr>
        <w:pStyle w:val="BodyText"/>
        <w:spacing w:before="0" w:after="0" w:line="360" w:lineRule="auto"/>
        <w:ind w:left="720"/>
        <w:jc w:val="both"/>
        <w:rPr>
          <w:rStyle w:val="apple-style-span"/>
          <w:rFonts w:cs="Arial"/>
          <w:sz w:val="22"/>
          <w:szCs w:val="22"/>
        </w:rPr>
      </w:pPr>
      <w:r>
        <w:rPr>
          <w:rStyle w:val="apple-style-span"/>
          <w:rFonts w:cs="Arial"/>
          <w:sz w:val="22"/>
          <w:szCs w:val="22"/>
        </w:rPr>
        <w:t>____________________________________________</w:t>
      </w:r>
    </w:p>
    <w:p w14:paraId="55B98FFC" w14:textId="4AD58718" w:rsidR="00162BBB" w:rsidRDefault="00162BBB" w:rsidP="00AC7307">
      <w:pPr>
        <w:pStyle w:val="BodyText"/>
        <w:spacing w:before="0" w:after="0"/>
        <w:jc w:val="both"/>
        <w:rPr>
          <w:rFonts w:cs="Arial"/>
          <w:sz w:val="22"/>
          <w:szCs w:val="22"/>
        </w:rPr>
      </w:pPr>
    </w:p>
    <w:p w14:paraId="7CAC87AB" w14:textId="01DDB72B" w:rsidR="00162BBB" w:rsidRDefault="00162BBB" w:rsidP="00AC7307">
      <w:pPr>
        <w:pStyle w:val="BodyText"/>
        <w:spacing w:before="0" w:after="0"/>
        <w:jc w:val="both"/>
        <w:rPr>
          <w:rFonts w:cs="Arial"/>
          <w:sz w:val="22"/>
          <w:szCs w:val="22"/>
        </w:rPr>
      </w:pPr>
    </w:p>
    <w:p w14:paraId="31C88C78" w14:textId="24956588" w:rsidR="00162BBB" w:rsidRDefault="00162BBB" w:rsidP="00AC7307">
      <w:pPr>
        <w:pStyle w:val="BodyText"/>
        <w:spacing w:before="0" w:after="0"/>
        <w:jc w:val="both"/>
        <w:rPr>
          <w:rFonts w:cs="Arial"/>
          <w:sz w:val="22"/>
          <w:szCs w:val="22"/>
        </w:rPr>
      </w:pPr>
    </w:p>
    <w:p w14:paraId="7AD21C74" w14:textId="2CA267B8" w:rsidR="00AF5AE6" w:rsidRPr="00DE2620" w:rsidRDefault="00AF5AE6" w:rsidP="004E2E27">
      <w:pPr>
        <w:pStyle w:val="BodyText"/>
        <w:numPr>
          <w:ilvl w:val="0"/>
          <w:numId w:val="8"/>
        </w:numPr>
        <w:spacing w:before="0" w:after="120" w:line="360" w:lineRule="auto"/>
        <w:jc w:val="both"/>
        <w:rPr>
          <w:sz w:val="22"/>
          <w:szCs w:val="22"/>
        </w:rPr>
      </w:pPr>
      <w:r w:rsidRPr="00DE2620">
        <w:rPr>
          <w:sz w:val="22"/>
          <w:szCs w:val="22"/>
        </w:rPr>
        <w:lastRenderedPageBreak/>
        <w:t>Make cards to incorporate at least 3 methods from</w:t>
      </w:r>
      <w:r w:rsidR="00D71855" w:rsidRPr="00DE2620">
        <w:rPr>
          <w:sz w:val="22"/>
          <w:szCs w:val="22"/>
        </w:rPr>
        <w:t xml:space="preserve"> question</w:t>
      </w:r>
      <w:r w:rsidR="00DE2620">
        <w:rPr>
          <w:sz w:val="22"/>
          <w:szCs w:val="22"/>
        </w:rPr>
        <w:t>s</w:t>
      </w:r>
      <w:r w:rsidR="00D71855" w:rsidRPr="00DE2620">
        <w:rPr>
          <w:sz w:val="22"/>
          <w:szCs w:val="22"/>
        </w:rPr>
        <w:t xml:space="preserve"> 1</w:t>
      </w:r>
      <w:r w:rsidRPr="00DE2620">
        <w:rPr>
          <w:sz w:val="22"/>
          <w:szCs w:val="22"/>
        </w:rPr>
        <w:t>-3</w:t>
      </w:r>
      <w:r w:rsidR="00385E2E" w:rsidRPr="00DE2620">
        <w:rPr>
          <w:sz w:val="22"/>
          <w:szCs w:val="22"/>
        </w:rPr>
        <w:t>.</w:t>
      </w:r>
      <w:r w:rsidR="00AE0F39" w:rsidRPr="00DE2620">
        <w:rPr>
          <w:rFonts w:cs="Arial"/>
          <w:b/>
          <w:noProof/>
          <w:sz w:val="22"/>
          <w:szCs w:val="22"/>
        </w:rPr>
        <w:t xml:space="preserve"> </w:t>
      </w:r>
    </w:p>
    <w:p w14:paraId="5807225C" w14:textId="77777777" w:rsidR="00DE2620" w:rsidRPr="00DE2620" w:rsidRDefault="00DE2620" w:rsidP="00DE2620">
      <w:pPr>
        <w:pStyle w:val="BodyText"/>
        <w:spacing w:before="0" w:after="120" w:line="360" w:lineRule="auto"/>
        <w:ind w:left="360"/>
        <w:jc w:val="both"/>
        <w:rPr>
          <w:sz w:val="22"/>
          <w:szCs w:val="22"/>
        </w:rPr>
      </w:pPr>
    </w:p>
    <w:p w14:paraId="63778264" w14:textId="2609FDE0" w:rsidR="00AF5AE6" w:rsidRDefault="00AF5AE6" w:rsidP="006D485B">
      <w:pPr>
        <w:pStyle w:val="BodyText"/>
        <w:numPr>
          <w:ilvl w:val="0"/>
          <w:numId w:val="8"/>
        </w:numPr>
        <w:spacing w:before="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Read the following passages (group/unit) and discuss the similarities/differences between these letter greetings and modern day greeting cards:</w:t>
      </w:r>
    </w:p>
    <w:p w14:paraId="28CB9B1A" w14:textId="5BBCEC82" w:rsidR="00AF5AE6" w:rsidRDefault="00AF5AE6" w:rsidP="00AF5AE6">
      <w:pPr>
        <w:pStyle w:val="BodyText"/>
        <w:numPr>
          <w:ilvl w:val="0"/>
          <w:numId w:val="40"/>
        </w:numPr>
        <w:spacing w:before="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 Corinthians 15:58</w:t>
      </w:r>
    </w:p>
    <w:p w14:paraId="32009766" w14:textId="55E292EE" w:rsidR="00AF5AE6" w:rsidRDefault="00AF5AE6" w:rsidP="00AF5AE6">
      <w:pPr>
        <w:pStyle w:val="BodyText"/>
        <w:spacing w:before="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</w:t>
      </w:r>
      <w:r w:rsidR="00DE2620">
        <w:rPr>
          <w:sz w:val="22"/>
          <w:szCs w:val="22"/>
        </w:rPr>
        <w:t>____</w:t>
      </w:r>
    </w:p>
    <w:p w14:paraId="79CA29DD" w14:textId="57B2D155" w:rsidR="00AF5AE6" w:rsidRDefault="00AF5AE6" w:rsidP="00AF5AE6">
      <w:pPr>
        <w:pStyle w:val="BodyText"/>
        <w:numPr>
          <w:ilvl w:val="0"/>
          <w:numId w:val="40"/>
        </w:numPr>
        <w:spacing w:before="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Ephesians 6:21</w:t>
      </w:r>
    </w:p>
    <w:p w14:paraId="271B26F8" w14:textId="702B85FB" w:rsidR="00AF5AE6" w:rsidRDefault="00AF5AE6" w:rsidP="00AF5AE6">
      <w:pPr>
        <w:pStyle w:val="BodyText"/>
        <w:spacing w:before="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02159089" w14:textId="3A81D92D" w:rsidR="00AF5AE6" w:rsidRDefault="00DE2620" w:rsidP="00AF5AE6">
      <w:pPr>
        <w:pStyle w:val="BodyText"/>
        <w:numPr>
          <w:ilvl w:val="0"/>
          <w:numId w:val="40"/>
        </w:numPr>
        <w:spacing w:before="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James 1:16,19</w:t>
      </w:r>
    </w:p>
    <w:p w14:paraId="46D8CFE3" w14:textId="0326D782" w:rsidR="00DE2620" w:rsidRPr="00AF5AE6" w:rsidRDefault="00DE2620" w:rsidP="00DE2620">
      <w:pPr>
        <w:pStyle w:val="BodyText"/>
        <w:spacing w:before="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14:paraId="1D5468B6" w14:textId="2A9DDD39" w:rsidR="00385E2E" w:rsidRDefault="00DE2620" w:rsidP="00385E2E">
      <w:pPr>
        <w:pStyle w:val="BodyText"/>
        <w:spacing w:before="0" w:after="120" w:line="360" w:lineRule="auto"/>
        <w:jc w:val="both"/>
        <w:rPr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03A83A7" wp14:editId="565C43D0">
                <wp:simplePos x="0" y="0"/>
                <wp:positionH relativeFrom="margin">
                  <wp:posOffset>-147320</wp:posOffset>
                </wp:positionH>
                <wp:positionV relativeFrom="paragraph">
                  <wp:posOffset>330835</wp:posOffset>
                </wp:positionV>
                <wp:extent cx="4324350" cy="1123950"/>
                <wp:effectExtent l="0" t="0" r="0" b="0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123950"/>
                          <a:chOff x="1980" y="8100"/>
                          <a:chExt cx="3780" cy="3672"/>
                        </a:xfrm>
                      </wpg:grpSpPr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980" y="8100"/>
                            <a:ext cx="3780" cy="3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160" y="8270"/>
                            <a:ext cx="3519" cy="32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3172" id="Group 43" o:spid="_x0000_s1026" style="position:absolute;margin-left:-11.6pt;margin-top:26.05pt;width:340.5pt;height:88.5pt;z-index:251680256;mso-position-horizontal-relative:margin" coordorigin="1980,8100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">
                <v:roundrect id="AutoShape 44" o:spid="_x0000_s1027" style="position:absolute;left:1980;top:8100;width:3780;height:3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978A&#10;AADaAAAADwAAAGRycy9kb3ducmV2LnhtbESPQYvCMBSE7wv+h/AEL6LpClapRhFF8GpVvD6aZ1ps&#10;XkqT1frvjSDscZiZb5jlurO1eFDrK8cKfscJCOLC6YqNgvNpP5qD8AFZY+2YFLzIw3rV+1lipt2T&#10;j/TIgxERwj5DBWUITSalL0qy6MeuIY7ezbUWQ5StkbrFZ4TbWk6SJJUWK44LJTa0Lam4539WAQ8v&#10;s7mup+Z0m8ymQ5O+rmaXKzXod5sFiEBd+A9/2wetIIXP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DH3vwAAANoAAAAPAAAAAAAAAAAAAAAAAJgCAABkcnMvZG93bnJl&#10;di54bWxQSwUGAAAAAAQABAD1AAAAhAMAAAAA&#10;" fillcolor="olive" stroked="f" strokecolor="#c9f" strokeweight="1.5pt"/>
                <v:roundrect id="AutoShape 45" o:spid="_x0000_s1028" style="position:absolute;left:2160;top:8270;width:3519;height:32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etcQA&#10;AADaAAAADwAAAGRycy9kb3ducmV2LnhtbESPT2vCQBTE74LfYXmCN91U6h9SVxFLwYNCjYLXZ/Y1&#10;Cc2+XbLbGPvpu0LB4zAzv2GW687UoqXGV5YVvIwTEMS51RUXCs6nj9EChA/IGmvLpOBOHtarfm+J&#10;qbY3PlKbhUJECPsUFZQhuFRKn5dk0I+tI47el20MhiibQuoGbxFuajlJkpk0WHFcKNHRtqT8O/sx&#10;Cg6/zl327zjLXz8n8jq/T9tr5pQaDrrNG4hAXXiG/9s7rWAOj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HrXEAAAA2gAAAA8AAAAAAAAAAAAAAAAAmAIAAGRycy9k&#10;b3ducmV2LnhtbFBLBQYAAAAABAAEAPUAAACJAwAAAAA=&#10;" fillcolor="black" stroked="f" strokecolor="#c9f" strokeweight="1.5pt"/>
                <w10:wrap anchorx="margin"/>
              </v:group>
            </w:pict>
          </mc:Fallback>
        </mc:AlternateContent>
      </w:r>
    </w:p>
    <w:p w14:paraId="591405B9" w14:textId="47F32AF5" w:rsidR="00385E2E" w:rsidRDefault="00DE2620" w:rsidP="00385E2E">
      <w:pPr>
        <w:pStyle w:val="BodyText"/>
        <w:spacing w:before="0" w:after="120" w:line="360" w:lineRule="auto"/>
        <w:jc w:val="both"/>
        <w:rPr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2907D5" wp14:editId="244EFD42">
                <wp:simplePos x="0" y="0"/>
                <wp:positionH relativeFrom="margin">
                  <wp:align>left</wp:align>
                </wp:positionH>
                <wp:positionV relativeFrom="page">
                  <wp:posOffset>6076950</wp:posOffset>
                </wp:positionV>
                <wp:extent cx="4095750" cy="990600"/>
                <wp:effectExtent l="0" t="0" r="0" b="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76A2D" w14:textId="77777777" w:rsidR="00AE0F39" w:rsidRPr="00046458" w:rsidRDefault="00AE0F39" w:rsidP="00AE0F39">
                            <w:pPr>
                              <w:pStyle w:val="Address1"/>
                              <w:spacing w:before="0"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64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Youth Department</w:t>
                            </w:r>
                          </w:p>
                          <w:p w14:paraId="7C913E26" w14:textId="7CB2C69E" w:rsidR="00AE0F39" w:rsidRPr="00046458" w:rsidRDefault="00AE0F39" w:rsidP="00AE0F39">
                            <w:pPr>
                              <w:pStyle w:val="Address1"/>
                              <w:spacing w:before="0"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64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East Jamaica Conference of Seventh-Day</w:t>
                            </w:r>
                            <w:r w:rsidRPr="000464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464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Adventist</w:t>
                            </w:r>
                          </w:p>
                          <w:p w14:paraId="6B0A3708" w14:textId="77777777" w:rsidR="00AE0F39" w:rsidRPr="00046458" w:rsidRDefault="00AE0F39" w:rsidP="00AE0F39">
                            <w:pPr>
                              <w:pStyle w:val="Address2"/>
                              <w:spacing w:line="240" w:lineRule="auto"/>
                              <w:ind w:left="1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6458">
                              <w:rPr>
                                <w:color w:val="FFFFFF" w:themeColor="background1"/>
                              </w:rPr>
                              <w:t>74 Constant Spring Road</w:t>
                            </w:r>
                          </w:p>
                          <w:p w14:paraId="01EE183C" w14:textId="77777777" w:rsidR="00AE0F39" w:rsidRPr="00046458" w:rsidRDefault="00AE0F39" w:rsidP="00AE0F39">
                            <w:pPr>
                              <w:pStyle w:val="Address2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6458">
                              <w:rPr>
                                <w:color w:val="FFFFFF" w:themeColor="background1"/>
                              </w:rPr>
                              <w:t>Kingston 5</w:t>
                            </w:r>
                          </w:p>
                          <w:p w14:paraId="26245FAF" w14:textId="77777777" w:rsidR="00AE0F39" w:rsidRPr="00046458" w:rsidRDefault="00AE0F39" w:rsidP="00AE0F39">
                            <w:pPr>
                              <w:pStyle w:val="Address2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6458">
                              <w:rPr>
                                <w:color w:val="FFFFFF" w:themeColor="background1"/>
                              </w:rPr>
                              <w:t>Phone (876) 924-1061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07D5" id="Text Box 46" o:spid="_x0000_s1028" type="#_x0000_t202" style="position:absolute;left:0;text-align:left;margin-left:0;margin-top:478.5pt;width:322.5pt;height:78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" filled="f" stroked="f">
                <v:textbox>
                  <w:txbxContent>
                    <w:p w14:paraId="68576A2D" w14:textId="77777777" w:rsidR="00AE0F39" w:rsidRPr="00046458" w:rsidRDefault="00AE0F39" w:rsidP="00AE0F39">
                      <w:pPr>
                        <w:pStyle w:val="Address1"/>
                        <w:spacing w:before="0"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46458">
                        <w:rPr>
                          <w:color w:val="FFFFFF" w:themeColor="background1"/>
                          <w:sz w:val="20"/>
                          <w:szCs w:val="20"/>
                        </w:rPr>
                        <w:t>Youth Department</w:t>
                      </w:r>
                    </w:p>
                    <w:p w14:paraId="7C913E26" w14:textId="7CB2C69E" w:rsidR="00AE0F39" w:rsidRPr="00046458" w:rsidRDefault="00AE0F39" w:rsidP="00AE0F39">
                      <w:pPr>
                        <w:pStyle w:val="Address1"/>
                        <w:spacing w:before="0"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46458">
                        <w:rPr>
                          <w:color w:val="FFFFFF" w:themeColor="background1"/>
                          <w:sz w:val="20"/>
                          <w:szCs w:val="20"/>
                        </w:rPr>
                        <w:t>East Jamaica Conference of Seventh-Day</w:t>
                      </w:r>
                      <w:r w:rsidRPr="00046458">
                        <w:rPr>
                          <w:color w:val="FFFFFF" w:themeColor="background1"/>
                        </w:rPr>
                        <w:t xml:space="preserve"> </w:t>
                      </w:r>
                      <w:r w:rsidRPr="00046458">
                        <w:rPr>
                          <w:color w:val="FFFFFF" w:themeColor="background1"/>
                          <w:sz w:val="20"/>
                          <w:szCs w:val="20"/>
                        </w:rPr>
                        <w:t>Adventist</w:t>
                      </w:r>
                    </w:p>
                    <w:p w14:paraId="6B0A3708" w14:textId="77777777" w:rsidR="00AE0F39" w:rsidRPr="00046458" w:rsidRDefault="00AE0F39" w:rsidP="00AE0F39">
                      <w:pPr>
                        <w:pStyle w:val="Address2"/>
                        <w:spacing w:line="240" w:lineRule="auto"/>
                        <w:ind w:left="180"/>
                        <w:jc w:val="center"/>
                        <w:rPr>
                          <w:color w:val="FFFFFF" w:themeColor="background1"/>
                        </w:rPr>
                      </w:pPr>
                      <w:r w:rsidRPr="00046458">
                        <w:rPr>
                          <w:color w:val="FFFFFF" w:themeColor="background1"/>
                        </w:rPr>
                        <w:t>74 Constant Spring Road</w:t>
                      </w:r>
                    </w:p>
                    <w:p w14:paraId="01EE183C" w14:textId="77777777" w:rsidR="00AE0F39" w:rsidRPr="00046458" w:rsidRDefault="00AE0F39" w:rsidP="00AE0F39">
                      <w:pPr>
                        <w:pStyle w:val="Address2"/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46458">
                        <w:rPr>
                          <w:color w:val="FFFFFF" w:themeColor="background1"/>
                        </w:rPr>
                        <w:t>Kingston 5</w:t>
                      </w:r>
                    </w:p>
                    <w:p w14:paraId="26245FAF" w14:textId="77777777" w:rsidR="00AE0F39" w:rsidRPr="00046458" w:rsidRDefault="00AE0F39" w:rsidP="00AE0F39">
                      <w:pPr>
                        <w:pStyle w:val="Address2"/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046458">
                        <w:rPr>
                          <w:color w:val="FFFFFF" w:themeColor="background1"/>
                        </w:rPr>
                        <w:t>Phone (876) 924-1061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3FECE9" w14:textId="47B00D18" w:rsidR="00385E2E" w:rsidRDefault="00385E2E" w:rsidP="00385E2E">
      <w:pPr>
        <w:pStyle w:val="BodyText"/>
        <w:spacing w:before="0" w:after="120" w:line="360" w:lineRule="auto"/>
        <w:jc w:val="both"/>
        <w:rPr>
          <w:sz w:val="22"/>
          <w:szCs w:val="22"/>
        </w:rPr>
      </w:pPr>
    </w:p>
    <w:p w14:paraId="74873CDA" w14:textId="5573AC29" w:rsidR="00AF5AE6" w:rsidRDefault="00AF5AE6" w:rsidP="00385E2E">
      <w:pPr>
        <w:pStyle w:val="BodyText"/>
        <w:spacing w:before="0" w:after="120" w:line="360" w:lineRule="auto"/>
        <w:jc w:val="both"/>
        <w:rPr>
          <w:sz w:val="22"/>
          <w:szCs w:val="22"/>
        </w:rPr>
      </w:pPr>
    </w:p>
    <w:p w14:paraId="7FE1A0BD" w14:textId="77777777" w:rsidR="00AF5AE6" w:rsidRDefault="00AF5AE6" w:rsidP="00385E2E">
      <w:pPr>
        <w:pStyle w:val="BodyText"/>
        <w:spacing w:before="0" w:after="120" w:line="360" w:lineRule="auto"/>
        <w:jc w:val="both"/>
        <w:rPr>
          <w:sz w:val="22"/>
          <w:szCs w:val="22"/>
        </w:rPr>
      </w:pPr>
    </w:p>
    <w:p w14:paraId="669C0DBA" w14:textId="16E4B0FC" w:rsidR="00DA78C8" w:rsidRPr="00E359D9" w:rsidRDefault="00DA78C8" w:rsidP="00DA78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59D9">
        <w:rPr>
          <w:rFonts w:ascii="Arial" w:hAnsi="Arial" w:cs="Arial"/>
          <w:b/>
          <w:sz w:val="22"/>
          <w:szCs w:val="22"/>
          <w:u w:val="single"/>
        </w:rPr>
        <w:lastRenderedPageBreak/>
        <w:t>NOTES</w:t>
      </w:r>
    </w:p>
    <w:p w14:paraId="0BC7922F" w14:textId="77777777" w:rsidR="00DA78C8" w:rsidRDefault="00DA78C8">
      <w:pPr>
        <w:rPr>
          <w:rFonts w:cs="Arial"/>
          <w:sz w:val="22"/>
          <w:szCs w:val="22"/>
        </w:rPr>
      </w:pPr>
    </w:p>
    <w:p w14:paraId="023FC0FC" w14:textId="77777777" w:rsidR="00DA78C8" w:rsidRDefault="00DA78C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1" w:name="_GoBack"/>
      <w:bookmarkEnd w:id="1"/>
    </w:p>
    <w:p w14:paraId="62DB47F4" w14:textId="1F4DBBC9" w:rsidR="00DA78C8" w:rsidRPr="00E359D9" w:rsidRDefault="00DA78C8" w:rsidP="00DA78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59D9">
        <w:rPr>
          <w:rFonts w:ascii="Arial" w:hAnsi="Arial" w:cs="Arial"/>
          <w:b/>
          <w:sz w:val="22"/>
          <w:szCs w:val="22"/>
          <w:u w:val="single"/>
        </w:rPr>
        <w:lastRenderedPageBreak/>
        <w:t>NOTES</w:t>
      </w:r>
    </w:p>
    <w:p w14:paraId="116455A1" w14:textId="2D754B3D" w:rsidR="00E359D9" w:rsidRDefault="00E359D9" w:rsidP="002D09A3">
      <w:pPr>
        <w:pStyle w:val="BodyText"/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sectPr w:rsidR="00E359D9" w:rsidSect="0095165F">
      <w:pgSz w:w="7920" w:h="12240" w:orient="landscape" w:code="1"/>
      <w:pgMar w:top="1080" w:right="907" w:bottom="864" w:left="907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8481" w14:textId="77777777" w:rsidR="00945F58" w:rsidRDefault="00945F58">
      <w:r>
        <w:separator/>
      </w:r>
    </w:p>
  </w:endnote>
  <w:endnote w:type="continuationSeparator" w:id="0">
    <w:p w14:paraId="260FB73A" w14:textId="77777777" w:rsidR="00945F58" w:rsidRDefault="0094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1F00" w14:textId="3C3BF6CA" w:rsidR="00D12F27" w:rsidRPr="006052F4" w:rsidRDefault="00D12F27" w:rsidP="004A05A3">
    <w:pPr>
      <w:pStyle w:val="Footer"/>
      <w:tabs>
        <w:tab w:val="clear" w:pos="-216"/>
        <w:tab w:val="clear" w:pos="6030"/>
      </w:tabs>
      <w:ind w:left="0" w:right="-14"/>
      <w:rPr>
        <w:rStyle w:val="Footer-OddChar"/>
      </w:rPr>
    </w:pPr>
    <w:r>
      <w:rPr>
        <w:rStyle w:val="PageNumber"/>
      </w:rPr>
      <w:t xml:space="preserve">EJC </w:t>
    </w:r>
    <w:proofErr w:type="spellStart"/>
    <w:r>
      <w:rPr>
        <w:rStyle w:val="PageNumber"/>
      </w:rPr>
      <w:t>Honour</w:t>
    </w:r>
    <w:proofErr w:type="spellEnd"/>
    <w:r>
      <w:rPr>
        <w:rStyle w:val="PageNumber"/>
      </w:rPr>
      <w:t xml:space="preserve"> – </w:t>
    </w:r>
    <w:r w:rsidR="00AF5AE6">
      <w:rPr>
        <w:rStyle w:val="PageNumber"/>
      </w:rPr>
      <w:t xml:space="preserve">Card Making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4A05A3">
      <w:rPr>
        <w:rStyle w:val="PageNumber"/>
      </w:rPr>
      <w:tab/>
    </w:r>
    <w:r w:rsidR="0029085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0850">
      <w:rPr>
        <w:rStyle w:val="PageNumber"/>
      </w:rPr>
      <w:fldChar w:fldCharType="separate"/>
    </w:r>
    <w:r w:rsidR="00DE2620">
      <w:rPr>
        <w:rStyle w:val="PageNumber"/>
        <w:noProof/>
      </w:rPr>
      <w:t>6</w:t>
    </w:r>
    <w:r w:rsidR="0029085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EB96" w14:textId="77777777" w:rsidR="00AF5AE6" w:rsidRDefault="00D12F27" w:rsidP="00D12F27">
    <w:pPr>
      <w:pStyle w:val="Footer"/>
      <w:tabs>
        <w:tab w:val="clear" w:pos="-216"/>
        <w:tab w:val="clear" w:pos="6030"/>
      </w:tabs>
      <w:ind w:left="0" w:right="18"/>
      <w:rPr>
        <w:rStyle w:val="PageNumber"/>
      </w:rPr>
    </w:pPr>
    <w:r>
      <w:rPr>
        <w:rStyle w:val="PageNumber"/>
      </w:rPr>
      <w:t xml:space="preserve">EJC </w:t>
    </w:r>
    <w:proofErr w:type="spellStart"/>
    <w:r>
      <w:rPr>
        <w:rStyle w:val="PageNumber"/>
      </w:rPr>
      <w:t>Honour</w:t>
    </w:r>
    <w:proofErr w:type="spellEnd"/>
    <w:r>
      <w:rPr>
        <w:rStyle w:val="PageNumber"/>
      </w:rPr>
      <w:t xml:space="preserve"> – </w:t>
    </w:r>
    <w:r w:rsidR="00AF5AE6">
      <w:rPr>
        <w:rStyle w:val="PageNumber"/>
      </w:rPr>
      <w:t xml:space="preserve">Card Making </w:t>
    </w:r>
  </w:p>
  <w:p w14:paraId="69641096" w14:textId="2D639F07" w:rsidR="00763C13" w:rsidRPr="006052F4" w:rsidRDefault="00D12F27" w:rsidP="00D12F27">
    <w:pPr>
      <w:pStyle w:val="Footer"/>
      <w:tabs>
        <w:tab w:val="clear" w:pos="-216"/>
        <w:tab w:val="clear" w:pos="6030"/>
      </w:tabs>
      <w:ind w:left="0" w:right="18"/>
      <w:rPr>
        <w:rStyle w:val="Footer-OddCha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4A05A3">
      <w:rPr>
        <w:rStyle w:val="PageNumber"/>
      </w:rPr>
      <w:tab/>
    </w:r>
    <w:r w:rsidR="00290850">
      <w:rPr>
        <w:rStyle w:val="PageNumber"/>
      </w:rPr>
      <w:fldChar w:fldCharType="begin"/>
    </w:r>
    <w:r w:rsidR="00F604C3">
      <w:rPr>
        <w:rStyle w:val="PageNumber"/>
      </w:rPr>
      <w:instrText xml:space="preserve"> PAGE </w:instrText>
    </w:r>
    <w:r w:rsidR="00290850">
      <w:rPr>
        <w:rStyle w:val="PageNumber"/>
      </w:rPr>
      <w:fldChar w:fldCharType="separate"/>
    </w:r>
    <w:r w:rsidR="00DE2620">
      <w:rPr>
        <w:rStyle w:val="PageNumber"/>
        <w:noProof/>
      </w:rPr>
      <w:t>5</w:t>
    </w:r>
    <w:r w:rsidR="0029085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39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16047" w14:textId="27097587" w:rsidR="008E093A" w:rsidRDefault="00D12F27" w:rsidP="00D12F27">
        <w:pPr>
          <w:pStyle w:val="Footer"/>
        </w:pPr>
        <w:r>
          <w:t xml:space="preserve">EJC </w:t>
        </w:r>
        <w:proofErr w:type="spellStart"/>
        <w:r>
          <w:t>Honour</w:t>
        </w:r>
        <w:proofErr w:type="spellEnd"/>
        <w:r w:rsidR="00291131">
          <w:t xml:space="preserve"> </w:t>
        </w:r>
        <w:r>
          <w:t xml:space="preserve">– </w:t>
        </w:r>
        <w:r w:rsidR="005A3E9B">
          <w:t>Card Making</w:t>
        </w:r>
        <w:r>
          <w:tab/>
        </w:r>
        <w:r w:rsidR="00290850" w:rsidRPr="000A61AE">
          <w:rPr>
            <w:sz w:val="16"/>
            <w:szCs w:val="16"/>
          </w:rPr>
          <w:fldChar w:fldCharType="begin"/>
        </w:r>
        <w:r w:rsidR="008E093A" w:rsidRPr="000A61AE">
          <w:rPr>
            <w:sz w:val="16"/>
            <w:szCs w:val="16"/>
          </w:rPr>
          <w:instrText xml:space="preserve"> PAGE   \* MERGEFORMAT </w:instrText>
        </w:r>
        <w:r w:rsidR="00290850" w:rsidRPr="000A61AE">
          <w:rPr>
            <w:sz w:val="16"/>
            <w:szCs w:val="16"/>
          </w:rPr>
          <w:fldChar w:fldCharType="separate"/>
        </w:r>
        <w:r w:rsidR="00DE2620">
          <w:rPr>
            <w:noProof/>
            <w:sz w:val="16"/>
            <w:szCs w:val="16"/>
          </w:rPr>
          <w:t>2</w:t>
        </w:r>
        <w:r w:rsidR="00290850" w:rsidRPr="000A61A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6DCC" w14:textId="77777777" w:rsidR="00945F58" w:rsidRDefault="00945F58">
      <w:r>
        <w:separator/>
      </w:r>
    </w:p>
  </w:footnote>
  <w:footnote w:type="continuationSeparator" w:id="0">
    <w:p w14:paraId="48613E1B" w14:textId="77777777" w:rsidR="00945F58" w:rsidRDefault="0094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81D87"/>
    <w:multiLevelType w:val="multilevel"/>
    <w:tmpl w:val="FE000464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A4F31DD"/>
    <w:multiLevelType w:val="hybridMultilevel"/>
    <w:tmpl w:val="62606B84"/>
    <w:lvl w:ilvl="0" w:tplc="174AEBE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7470"/>
    <w:multiLevelType w:val="hybridMultilevel"/>
    <w:tmpl w:val="D67E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A99"/>
    <w:multiLevelType w:val="multilevel"/>
    <w:tmpl w:val="FE000464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3223911"/>
    <w:multiLevelType w:val="hybridMultilevel"/>
    <w:tmpl w:val="DB96A9C8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4616"/>
    <w:multiLevelType w:val="hybridMultilevel"/>
    <w:tmpl w:val="FC607B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E1CF8"/>
    <w:multiLevelType w:val="hybridMultilevel"/>
    <w:tmpl w:val="DB96A9C8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0B74"/>
    <w:multiLevelType w:val="multilevel"/>
    <w:tmpl w:val="A516BAB6"/>
    <w:lvl w:ilvl="0">
      <w:start w:val="1"/>
      <w:numFmt w:val="decimal"/>
      <w:lvlText w:val="2.%1"/>
      <w:lvlJc w:val="left"/>
      <w:pPr>
        <w:ind w:left="29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30" w:hanging="180"/>
      </w:pPr>
      <w:rPr>
        <w:rFonts w:hint="default"/>
      </w:rPr>
    </w:lvl>
  </w:abstractNum>
  <w:abstractNum w:abstractNumId="9" w15:restartNumberingAfterBreak="0">
    <w:nsid w:val="1F1657CE"/>
    <w:multiLevelType w:val="hybridMultilevel"/>
    <w:tmpl w:val="7644A3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61AB7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26442"/>
    <w:multiLevelType w:val="hybridMultilevel"/>
    <w:tmpl w:val="0B287F2A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82C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2EAB"/>
    <w:multiLevelType w:val="hybridMultilevel"/>
    <w:tmpl w:val="2EAA75EE"/>
    <w:lvl w:ilvl="0" w:tplc="EDD0FB4E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7B8A"/>
    <w:multiLevelType w:val="hybridMultilevel"/>
    <w:tmpl w:val="0CF6A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49AC"/>
    <w:multiLevelType w:val="hybridMultilevel"/>
    <w:tmpl w:val="2A44CCD8"/>
    <w:lvl w:ilvl="0" w:tplc="27D8EAB0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265D"/>
    <w:multiLevelType w:val="hybridMultilevel"/>
    <w:tmpl w:val="FF6EC702"/>
    <w:lvl w:ilvl="0" w:tplc="1CB828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6CB7"/>
    <w:multiLevelType w:val="hybridMultilevel"/>
    <w:tmpl w:val="C3309F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7089B"/>
    <w:multiLevelType w:val="hybridMultilevel"/>
    <w:tmpl w:val="C3309F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F1BDD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F55D5"/>
    <w:multiLevelType w:val="hybridMultilevel"/>
    <w:tmpl w:val="1CC87F6A"/>
    <w:lvl w:ilvl="0" w:tplc="ADDA2BE4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457"/>
    <w:multiLevelType w:val="hybridMultilevel"/>
    <w:tmpl w:val="1EE0CB76"/>
    <w:lvl w:ilvl="0" w:tplc="F33009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7062B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4E43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CEB"/>
    <w:multiLevelType w:val="multilevel"/>
    <w:tmpl w:val="FE000464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E2835FB"/>
    <w:multiLevelType w:val="hybridMultilevel"/>
    <w:tmpl w:val="25E058E8"/>
    <w:lvl w:ilvl="0" w:tplc="2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6C3A"/>
    <w:multiLevelType w:val="hybridMultilevel"/>
    <w:tmpl w:val="33B6358A"/>
    <w:lvl w:ilvl="0" w:tplc="47E21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4090019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B5429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65A8"/>
    <w:multiLevelType w:val="multilevel"/>
    <w:tmpl w:val="3EB035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924361B"/>
    <w:multiLevelType w:val="hybridMultilevel"/>
    <w:tmpl w:val="DB96A9C8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01F55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41465"/>
    <w:multiLevelType w:val="multilevel"/>
    <w:tmpl w:val="C818D55A"/>
    <w:lvl w:ilvl="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88742D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64BE7"/>
    <w:multiLevelType w:val="multilevel"/>
    <w:tmpl w:val="FE000464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7F9673D4"/>
    <w:multiLevelType w:val="hybridMultilevel"/>
    <w:tmpl w:val="4F827F06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11"/>
  </w:num>
  <w:num w:numId="8">
    <w:abstractNumId w:val="27"/>
  </w:num>
  <w:num w:numId="9">
    <w:abstractNumId w:val="32"/>
  </w:num>
  <w:num w:numId="10">
    <w:abstractNumId w:val="8"/>
  </w:num>
  <w:num w:numId="11">
    <w:abstractNumId w:val="15"/>
  </w:num>
  <w:num w:numId="12">
    <w:abstractNumId w:val="21"/>
  </w:num>
  <w:num w:numId="13">
    <w:abstractNumId w:val="13"/>
  </w:num>
  <w:num w:numId="14">
    <w:abstractNumId w:val="19"/>
  </w:num>
  <w:num w:numId="15">
    <w:abstractNumId w:val="23"/>
  </w:num>
  <w:num w:numId="16">
    <w:abstractNumId w:val="6"/>
  </w:num>
  <w:num w:numId="17">
    <w:abstractNumId w:val="33"/>
  </w:num>
  <w:num w:numId="18">
    <w:abstractNumId w:val="29"/>
  </w:num>
  <w:num w:numId="19">
    <w:abstractNumId w:val="1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8"/>
  </w:num>
  <w:num w:numId="25">
    <w:abstractNumId w:val="10"/>
  </w:num>
  <w:num w:numId="26">
    <w:abstractNumId w:val="5"/>
  </w:num>
  <w:num w:numId="27">
    <w:abstractNumId w:val="7"/>
  </w:num>
  <w:num w:numId="28">
    <w:abstractNumId w:val="26"/>
  </w:num>
  <w:num w:numId="29">
    <w:abstractNumId w:val="30"/>
  </w:num>
  <w:num w:numId="30">
    <w:abstractNumId w:val="18"/>
  </w:num>
  <w:num w:numId="31">
    <w:abstractNumId w:val="17"/>
  </w:num>
  <w:num w:numId="32">
    <w:abstractNumId w:val="35"/>
  </w:num>
  <w:num w:numId="33">
    <w:abstractNumId w:val="9"/>
  </w:num>
  <w:num w:numId="34">
    <w:abstractNumId w:val="24"/>
  </w:num>
  <w:num w:numId="35">
    <w:abstractNumId w:val="14"/>
  </w:num>
  <w:num w:numId="36">
    <w:abstractNumId w:val="2"/>
  </w:num>
  <w:num w:numId="37">
    <w:abstractNumId w:val="22"/>
  </w:num>
  <w:num w:numId="38">
    <w:abstractNumId w:val="12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/>
  <w:bookFoldPrintingSheets w:val="8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20"/>
    <w:rsid w:val="00000276"/>
    <w:rsid w:val="0000504A"/>
    <w:rsid w:val="00007A26"/>
    <w:rsid w:val="000101CE"/>
    <w:rsid w:val="0001744E"/>
    <w:rsid w:val="00017A3E"/>
    <w:rsid w:val="00020710"/>
    <w:rsid w:val="000207BA"/>
    <w:rsid w:val="00024ACA"/>
    <w:rsid w:val="0002703C"/>
    <w:rsid w:val="00036F8C"/>
    <w:rsid w:val="00040930"/>
    <w:rsid w:val="00046458"/>
    <w:rsid w:val="00047708"/>
    <w:rsid w:val="0005680E"/>
    <w:rsid w:val="00056DEC"/>
    <w:rsid w:val="000601D2"/>
    <w:rsid w:val="00066581"/>
    <w:rsid w:val="00090FD6"/>
    <w:rsid w:val="00092016"/>
    <w:rsid w:val="000A61AE"/>
    <w:rsid w:val="000B2A7F"/>
    <w:rsid w:val="000B2BFD"/>
    <w:rsid w:val="000B703A"/>
    <w:rsid w:val="000C5831"/>
    <w:rsid w:val="000C5F52"/>
    <w:rsid w:val="000C722A"/>
    <w:rsid w:val="000D1246"/>
    <w:rsid w:val="000D6790"/>
    <w:rsid w:val="000D7442"/>
    <w:rsid w:val="000F105D"/>
    <w:rsid w:val="00101A6E"/>
    <w:rsid w:val="00102C7E"/>
    <w:rsid w:val="00117EBE"/>
    <w:rsid w:val="00125A30"/>
    <w:rsid w:val="00130481"/>
    <w:rsid w:val="001353BD"/>
    <w:rsid w:val="001477E6"/>
    <w:rsid w:val="00152449"/>
    <w:rsid w:val="001558BA"/>
    <w:rsid w:val="00160024"/>
    <w:rsid w:val="00162BBB"/>
    <w:rsid w:val="001644CF"/>
    <w:rsid w:val="00167399"/>
    <w:rsid w:val="00170177"/>
    <w:rsid w:val="001759CD"/>
    <w:rsid w:val="00181763"/>
    <w:rsid w:val="00182B7A"/>
    <w:rsid w:val="001870EE"/>
    <w:rsid w:val="00193555"/>
    <w:rsid w:val="001A0736"/>
    <w:rsid w:val="001A6876"/>
    <w:rsid w:val="001B38BA"/>
    <w:rsid w:val="001B48E9"/>
    <w:rsid w:val="001D330D"/>
    <w:rsid w:val="001E370C"/>
    <w:rsid w:val="001F20E3"/>
    <w:rsid w:val="00207413"/>
    <w:rsid w:val="0021420D"/>
    <w:rsid w:val="00216787"/>
    <w:rsid w:val="00220AA0"/>
    <w:rsid w:val="00223B8A"/>
    <w:rsid w:val="002324A2"/>
    <w:rsid w:val="00237A6F"/>
    <w:rsid w:val="002421D4"/>
    <w:rsid w:val="00242548"/>
    <w:rsid w:val="00242BE5"/>
    <w:rsid w:val="002445E9"/>
    <w:rsid w:val="00244F5C"/>
    <w:rsid w:val="00250F0E"/>
    <w:rsid w:val="0025183B"/>
    <w:rsid w:val="00290850"/>
    <w:rsid w:val="00291131"/>
    <w:rsid w:val="00292E09"/>
    <w:rsid w:val="002958F0"/>
    <w:rsid w:val="002A1A15"/>
    <w:rsid w:val="002A779F"/>
    <w:rsid w:val="002B33E6"/>
    <w:rsid w:val="002B5EEB"/>
    <w:rsid w:val="002C6EC5"/>
    <w:rsid w:val="002C73C6"/>
    <w:rsid w:val="002D09A3"/>
    <w:rsid w:val="002D1410"/>
    <w:rsid w:val="002D4610"/>
    <w:rsid w:val="002D6436"/>
    <w:rsid w:val="002D6B8F"/>
    <w:rsid w:val="002E2B36"/>
    <w:rsid w:val="002E3DC2"/>
    <w:rsid w:val="002E42BB"/>
    <w:rsid w:val="002F21D2"/>
    <w:rsid w:val="002F3A72"/>
    <w:rsid w:val="002F6030"/>
    <w:rsid w:val="003017A3"/>
    <w:rsid w:val="0031684B"/>
    <w:rsid w:val="0035376C"/>
    <w:rsid w:val="00355EAA"/>
    <w:rsid w:val="00357592"/>
    <w:rsid w:val="00357B90"/>
    <w:rsid w:val="003614B2"/>
    <w:rsid w:val="003655E0"/>
    <w:rsid w:val="00380004"/>
    <w:rsid w:val="00381673"/>
    <w:rsid w:val="00384497"/>
    <w:rsid w:val="00385E2E"/>
    <w:rsid w:val="003911F4"/>
    <w:rsid w:val="003921E4"/>
    <w:rsid w:val="00393D16"/>
    <w:rsid w:val="00394A8D"/>
    <w:rsid w:val="0039694E"/>
    <w:rsid w:val="003A13F4"/>
    <w:rsid w:val="003B077D"/>
    <w:rsid w:val="003B1FA3"/>
    <w:rsid w:val="003B3242"/>
    <w:rsid w:val="003B32F9"/>
    <w:rsid w:val="003C77C7"/>
    <w:rsid w:val="003E04AF"/>
    <w:rsid w:val="003E5D39"/>
    <w:rsid w:val="003F61AA"/>
    <w:rsid w:val="0041155C"/>
    <w:rsid w:val="00413A36"/>
    <w:rsid w:val="00421B56"/>
    <w:rsid w:val="00424DA2"/>
    <w:rsid w:val="0042533F"/>
    <w:rsid w:val="00425E16"/>
    <w:rsid w:val="00431838"/>
    <w:rsid w:val="004332C2"/>
    <w:rsid w:val="00436588"/>
    <w:rsid w:val="00442C39"/>
    <w:rsid w:val="004511EE"/>
    <w:rsid w:val="004519FF"/>
    <w:rsid w:val="00453069"/>
    <w:rsid w:val="004658D4"/>
    <w:rsid w:val="00467702"/>
    <w:rsid w:val="00475F23"/>
    <w:rsid w:val="00480FE7"/>
    <w:rsid w:val="004816F3"/>
    <w:rsid w:val="00482B99"/>
    <w:rsid w:val="0048447F"/>
    <w:rsid w:val="00486A84"/>
    <w:rsid w:val="004878C2"/>
    <w:rsid w:val="0049170D"/>
    <w:rsid w:val="004945F0"/>
    <w:rsid w:val="00494A71"/>
    <w:rsid w:val="004965C6"/>
    <w:rsid w:val="004A05A3"/>
    <w:rsid w:val="004A740E"/>
    <w:rsid w:val="004B3552"/>
    <w:rsid w:val="004C1A82"/>
    <w:rsid w:val="004C6B31"/>
    <w:rsid w:val="004C7968"/>
    <w:rsid w:val="004D179F"/>
    <w:rsid w:val="004D233D"/>
    <w:rsid w:val="004D398B"/>
    <w:rsid w:val="004E0073"/>
    <w:rsid w:val="004E42C4"/>
    <w:rsid w:val="004F14EA"/>
    <w:rsid w:val="004F6C89"/>
    <w:rsid w:val="00502496"/>
    <w:rsid w:val="00522AE0"/>
    <w:rsid w:val="00530650"/>
    <w:rsid w:val="005373BA"/>
    <w:rsid w:val="0054044B"/>
    <w:rsid w:val="00550415"/>
    <w:rsid w:val="00552AE3"/>
    <w:rsid w:val="00562585"/>
    <w:rsid w:val="005654EA"/>
    <w:rsid w:val="00565ADB"/>
    <w:rsid w:val="00566759"/>
    <w:rsid w:val="00573C81"/>
    <w:rsid w:val="005771F2"/>
    <w:rsid w:val="00587EF0"/>
    <w:rsid w:val="00593827"/>
    <w:rsid w:val="00596FEB"/>
    <w:rsid w:val="005A0656"/>
    <w:rsid w:val="005A3E9B"/>
    <w:rsid w:val="005A4D3E"/>
    <w:rsid w:val="005A740B"/>
    <w:rsid w:val="005B0497"/>
    <w:rsid w:val="005B4A79"/>
    <w:rsid w:val="005C15FF"/>
    <w:rsid w:val="005D03DC"/>
    <w:rsid w:val="005E174C"/>
    <w:rsid w:val="005E17DF"/>
    <w:rsid w:val="005E22C4"/>
    <w:rsid w:val="005E6684"/>
    <w:rsid w:val="005F521F"/>
    <w:rsid w:val="006052F4"/>
    <w:rsid w:val="0061309D"/>
    <w:rsid w:val="00613B0D"/>
    <w:rsid w:val="00615E4B"/>
    <w:rsid w:val="00630DBD"/>
    <w:rsid w:val="00630EFC"/>
    <w:rsid w:val="00643418"/>
    <w:rsid w:val="00644E4C"/>
    <w:rsid w:val="0064678F"/>
    <w:rsid w:val="0065567B"/>
    <w:rsid w:val="0066565F"/>
    <w:rsid w:val="006727A1"/>
    <w:rsid w:val="006829A7"/>
    <w:rsid w:val="0068307C"/>
    <w:rsid w:val="006864B0"/>
    <w:rsid w:val="00692C38"/>
    <w:rsid w:val="00694EA8"/>
    <w:rsid w:val="00696380"/>
    <w:rsid w:val="006A6881"/>
    <w:rsid w:val="006B18FD"/>
    <w:rsid w:val="006D3BAD"/>
    <w:rsid w:val="006D70FA"/>
    <w:rsid w:val="006E7647"/>
    <w:rsid w:val="006F127E"/>
    <w:rsid w:val="00716A6A"/>
    <w:rsid w:val="00716E34"/>
    <w:rsid w:val="00721EF0"/>
    <w:rsid w:val="00725438"/>
    <w:rsid w:val="00732B7A"/>
    <w:rsid w:val="00737633"/>
    <w:rsid w:val="0074265B"/>
    <w:rsid w:val="0075485E"/>
    <w:rsid w:val="00763C13"/>
    <w:rsid w:val="00772477"/>
    <w:rsid w:val="00772A99"/>
    <w:rsid w:val="00772F57"/>
    <w:rsid w:val="0077512A"/>
    <w:rsid w:val="007A0567"/>
    <w:rsid w:val="007B62C6"/>
    <w:rsid w:val="007C0824"/>
    <w:rsid w:val="007D5243"/>
    <w:rsid w:val="007D65A3"/>
    <w:rsid w:val="007E1C6F"/>
    <w:rsid w:val="007E62AD"/>
    <w:rsid w:val="0080444C"/>
    <w:rsid w:val="008107CA"/>
    <w:rsid w:val="008138F9"/>
    <w:rsid w:val="00816D07"/>
    <w:rsid w:val="00817773"/>
    <w:rsid w:val="00841933"/>
    <w:rsid w:val="00844700"/>
    <w:rsid w:val="00846567"/>
    <w:rsid w:val="008514A6"/>
    <w:rsid w:val="00857A73"/>
    <w:rsid w:val="00870943"/>
    <w:rsid w:val="008755F5"/>
    <w:rsid w:val="0088325C"/>
    <w:rsid w:val="008844A7"/>
    <w:rsid w:val="008B2C7E"/>
    <w:rsid w:val="008B2DD7"/>
    <w:rsid w:val="008B3ED2"/>
    <w:rsid w:val="008C0D74"/>
    <w:rsid w:val="008C77DC"/>
    <w:rsid w:val="008D2F28"/>
    <w:rsid w:val="008D6E59"/>
    <w:rsid w:val="008E0023"/>
    <w:rsid w:val="008E093A"/>
    <w:rsid w:val="008E7FFD"/>
    <w:rsid w:val="008F1ED1"/>
    <w:rsid w:val="00902272"/>
    <w:rsid w:val="00906DF1"/>
    <w:rsid w:val="009162A6"/>
    <w:rsid w:val="00920C27"/>
    <w:rsid w:val="0092418C"/>
    <w:rsid w:val="0092580F"/>
    <w:rsid w:val="00925EBC"/>
    <w:rsid w:val="00932DED"/>
    <w:rsid w:val="00935542"/>
    <w:rsid w:val="00945F58"/>
    <w:rsid w:val="00950406"/>
    <w:rsid w:val="0095165F"/>
    <w:rsid w:val="009803F8"/>
    <w:rsid w:val="009809A2"/>
    <w:rsid w:val="0098367B"/>
    <w:rsid w:val="00992761"/>
    <w:rsid w:val="009A4B05"/>
    <w:rsid w:val="009B5178"/>
    <w:rsid w:val="009B525B"/>
    <w:rsid w:val="009B605E"/>
    <w:rsid w:val="009C0807"/>
    <w:rsid w:val="009E4214"/>
    <w:rsid w:val="009F6A22"/>
    <w:rsid w:val="009F7ADD"/>
    <w:rsid w:val="00A047CE"/>
    <w:rsid w:val="00A12EF4"/>
    <w:rsid w:val="00A15A41"/>
    <w:rsid w:val="00A33289"/>
    <w:rsid w:val="00A41808"/>
    <w:rsid w:val="00A43D1A"/>
    <w:rsid w:val="00A466CF"/>
    <w:rsid w:val="00A5080F"/>
    <w:rsid w:val="00A74943"/>
    <w:rsid w:val="00A7607C"/>
    <w:rsid w:val="00A807F3"/>
    <w:rsid w:val="00A85FDE"/>
    <w:rsid w:val="00AA5501"/>
    <w:rsid w:val="00AB0B4B"/>
    <w:rsid w:val="00AB4567"/>
    <w:rsid w:val="00AB4C59"/>
    <w:rsid w:val="00AB7C74"/>
    <w:rsid w:val="00AC0A85"/>
    <w:rsid w:val="00AC7307"/>
    <w:rsid w:val="00AC7BA6"/>
    <w:rsid w:val="00AD5AA2"/>
    <w:rsid w:val="00AE0F39"/>
    <w:rsid w:val="00AF183A"/>
    <w:rsid w:val="00AF5AE6"/>
    <w:rsid w:val="00B07033"/>
    <w:rsid w:val="00B11463"/>
    <w:rsid w:val="00B13E97"/>
    <w:rsid w:val="00B23AE0"/>
    <w:rsid w:val="00B26E2A"/>
    <w:rsid w:val="00B27420"/>
    <w:rsid w:val="00B37170"/>
    <w:rsid w:val="00B37E06"/>
    <w:rsid w:val="00B41B63"/>
    <w:rsid w:val="00B42790"/>
    <w:rsid w:val="00B65088"/>
    <w:rsid w:val="00B663E4"/>
    <w:rsid w:val="00B70CC5"/>
    <w:rsid w:val="00B7165D"/>
    <w:rsid w:val="00B746B8"/>
    <w:rsid w:val="00B82BA0"/>
    <w:rsid w:val="00BA392A"/>
    <w:rsid w:val="00BA41BF"/>
    <w:rsid w:val="00BA4244"/>
    <w:rsid w:val="00BA66A5"/>
    <w:rsid w:val="00BB2F5E"/>
    <w:rsid w:val="00BC1056"/>
    <w:rsid w:val="00BE04F2"/>
    <w:rsid w:val="00BE08DB"/>
    <w:rsid w:val="00C03CD4"/>
    <w:rsid w:val="00C049D7"/>
    <w:rsid w:val="00C14CE8"/>
    <w:rsid w:val="00C16AC1"/>
    <w:rsid w:val="00C176D6"/>
    <w:rsid w:val="00C2342C"/>
    <w:rsid w:val="00C24DB6"/>
    <w:rsid w:val="00C27B1C"/>
    <w:rsid w:val="00C3254B"/>
    <w:rsid w:val="00C40804"/>
    <w:rsid w:val="00C42BF9"/>
    <w:rsid w:val="00C475FB"/>
    <w:rsid w:val="00C54532"/>
    <w:rsid w:val="00C558FC"/>
    <w:rsid w:val="00C57BFE"/>
    <w:rsid w:val="00C64A31"/>
    <w:rsid w:val="00C87417"/>
    <w:rsid w:val="00CA40EC"/>
    <w:rsid w:val="00CB1FD2"/>
    <w:rsid w:val="00CB2642"/>
    <w:rsid w:val="00CB73AE"/>
    <w:rsid w:val="00CE238B"/>
    <w:rsid w:val="00CE4ACF"/>
    <w:rsid w:val="00CE5C70"/>
    <w:rsid w:val="00CF152D"/>
    <w:rsid w:val="00CF307D"/>
    <w:rsid w:val="00CF7C36"/>
    <w:rsid w:val="00CF7CD2"/>
    <w:rsid w:val="00D017A4"/>
    <w:rsid w:val="00D037DA"/>
    <w:rsid w:val="00D108EF"/>
    <w:rsid w:val="00D12F27"/>
    <w:rsid w:val="00D14FAC"/>
    <w:rsid w:val="00D20AC5"/>
    <w:rsid w:val="00D254E8"/>
    <w:rsid w:val="00D27865"/>
    <w:rsid w:val="00D309DC"/>
    <w:rsid w:val="00D378D9"/>
    <w:rsid w:val="00D440A0"/>
    <w:rsid w:val="00D50F07"/>
    <w:rsid w:val="00D516FB"/>
    <w:rsid w:val="00D54EA3"/>
    <w:rsid w:val="00D57182"/>
    <w:rsid w:val="00D60D8A"/>
    <w:rsid w:val="00D61B75"/>
    <w:rsid w:val="00D661F6"/>
    <w:rsid w:val="00D71855"/>
    <w:rsid w:val="00D768D9"/>
    <w:rsid w:val="00D83CAF"/>
    <w:rsid w:val="00D93097"/>
    <w:rsid w:val="00DA0A61"/>
    <w:rsid w:val="00DA2187"/>
    <w:rsid w:val="00DA331B"/>
    <w:rsid w:val="00DA5018"/>
    <w:rsid w:val="00DA538D"/>
    <w:rsid w:val="00DA78C8"/>
    <w:rsid w:val="00DB0C14"/>
    <w:rsid w:val="00DB1CB5"/>
    <w:rsid w:val="00DB5320"/>
    <w:rsid w:val="00DC12B2"/>
    <w:rsid w:val="00DC3929"/>
    <w:rsid w:val="00DE25D9"/>
    <w:rsid w:val="00DE2620"/>
    <w:rsid w:val="00DE4C04"/>
    <w:rsid w:val="00DE587D"/>
    <w:rsid w:val="00DE61BE"/>
    <w:rsid w:val="00DF3EE0"/>
    <w:rsid w:val="00E0268B"/>
    <w:rsid w:val="00E04B85"/>
    <w:rsid w:val="00E154C6"/>
    <w:rsid w:val="00E20558"/>
    <w:rsid w:val="00E21A89"/>
    <w:rsid w:val="00E24BE4"/>
    <w:rsid w:val="00E359D9"/>
    <w:rsid w:val="00E363D6"/>
    <w:rsid w:val="00E42AE3"/>
    <w:rsid w:val="00E454C0"/>
    <w:rsid w:val="00E50939"/>
    <w:rsid w:val="00E527C2"/>
    <w:rsid w:val="00E537DE"/>
    <w:rsid w:val="00E61BFA"/>
    <w:rsid w:val="00E71F2D"/>
    <w:rsid w:val="00E75D56"/>
    <w:rsid w:val="00E7755D"/>
    <w:rsid w:val="00E869FF"/>
    <w:rsid w:val="00E9349C"/>
    <w:rsid w:val="00E96868"/>
    <w:rsid w:val="00EA4D21"/>
    <w:rsid w:val="00EA6469"/>
    <w:rsid w:val="00EB1BB3"/>
    <w:rsid w:val="00EC3DBA"/>
    <w:rsid w:val="00ED12A5"/>
    <w:rsid w:val="00ED2179"/>
    <w:rsid w:val="00ED41B9"/>
    <w:rsid w:val="00ED4A0D"/>
    <w:rsid w:val="00ED666A"/>
    <w:rsid w:val="00ED72B5"/>
    <w:rsid w:val="00EE1262"/>
    <w:rsid w:val="00EF08D7"/>
    <w:rsid w:val="00EF30E9"/>
    <w:rsid w:val="00EF4ACB"/>
    <w:rsid w:val="00EF6369"/>
    <w:rsid w:val="00F007F3"/>
    <w:rsid w:val="00F06339"/>
    <w:rsid w:val="00F10360"/>
    <w:rsid w:val="00F10FB1"/>
    <w:rsid w:val="00F15BAA"/>
    <w:rsid w:val="00F20405"/>
    <w:rsid w:val="00F352C6"/>
    <w:rsid w:val="00F408CE"/>
    <w:rsid w:val="00F50B6D"/>
    <w:rsid w:val="00F604C3"/>
    <w:rsid w:val="00F7189E"/>
    <w:rsid w:val="00F7615A"/>
    <w:rsid w:val="00F82939"/>
    <w:rsid w:val="00F85C6F"/>
    <w:rsid w:val="00F90935"/>
    <w:rsid w:val="00F93533"/>
    <w:rsid w:val="00F95169"/>
    <w:rsid w:val="00F9766D"/>
    <w:rsid w:val="00FA329B"/>
    <w:rsid w:val="00FA675D"/>
    <w:rsid w:val="00FB1B6C"/>
    <w:rsid w:val="00FB3310"/>
    <w:rsid w:val="00FB5D81"/>
    <w:rsid w:val="00FC0A5B"/>
    <w:rsid w:val="00FC5A40"/>
    <w:rsid w:val="00FE1858"/>
    <w:rsid w:val="00FE431A"/>
    <w:rsid w:val="00FE544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075E0F6"/>
  <w15:docId w15:val="{7924D41C-9FA5-4B0F-BD2F-CD5138B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8D6E59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basedOn w:val="Normal"/>
    <w:next w:val="BodyText"/>
    <w:link w:val="Heading2Char"/>
    <w:qFormat/>
    <w:rsid w:val="008D6E59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rsid w:val="005A740B"/>
    <w:rPr>
      <w:rFonts w:ascii="Lucida Sans Unicode" w:hAnsi="Lucida Sans Unicode" w:cs="Arial"/>
      <w:b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  <w:lang w:val="en-US" w:eastAsia="en-US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val="en" w:eastAsia="en-US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val="en" w:eastAsia="en-US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val="en" w:eastAsia="en-US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  <w:lang w:val="en-US" w:eastAsia="en-US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237A6F"/>
  </w:style>
  <w:style w:type="character" w:customStyle="1" w:styleId="apple-converted-space">
    <w:name w:val="apple-converted-space"/>
    <w:basedOn w:val="DefaultParagraphFont"/>
    <w:rsid w:val="00BC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E015-2441-4F6B-B6ED-18031C2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</Template>
  <TotalTime>0</TotalTime>
  <Pages>6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Kimecia Griffiths-Buchanan</dc:creator>
  <cp:lastModifiedBy>Pauline Roberts</cp:lastModifiedBy>
  <cp:revision>2</cp:revision>
  <cp:lastPrinted>2011-11-03T04:46:00Z</cp:lastPrinted>
  <dcterms:created xsi:type="dcterms:W3CDTF">2020-02-23T13:49:00Z</dcterms:created>
  <dcterms:modified xsi:type="dcterms:W3CDTF">2020-02-23T13:49:00Z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